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71" w:rsidRDefault="00807571" w:rsidP="001A46F6">
      <w:pPr>
        <w:spacing w:before="120"/>
        <w:jc w:val="center"/>
        <w:rPr>
          <w:rFonts w:ascii="Courier New" w:hAnsi="Courier New" w:cs="Courier New"/>
        </w:rPr>
      </w:pPr>
    </w:p>
    <w:p w:rsidR="00807571" w:rsidRDefault="00807571" w:rsidP="001A46F6">
      <w:pPr>
        <w:spacing w:before="120"/>
        <w:jc w:val="center"/>
        <w:rPr>
          <w:rFonts w:ascii="Courier New" w:hAnsi="Courier New" w:cs="Courier New"/>
        </w:rPr>
      </w:pPr>
    </w:p>
    <w:p w:rsidR="00807571" w:rsidRDefault="00807571" w:rsidP="001A46F6">
      <w:pPr>
        <w:spacing w:before="120"/>
        <w:jc w:val="center"/>
        <w:rPr>
          <w:rFonts w:ascii="Courier New" w:hAnsi="Courier New" w:cs="Courier New"/>
        </w:rPr>
      </w:pPr>
    </w:p>
    <w:p w:rsidR="00807571" w:rsidRDefault="00807571" w:rsidP="001A46F6">
      <w:pPr>
        <w:spacing w:before="120"/>
        <w:jc w:val="center"/>
        <w:rPr>
          <w:rFonts w:ascii="Courier New" w:hAnsi="Courier New" w:cs="Courier New"/>
        </w:rPr>
      </w:pPr>
    </w:p>
    <w:p w:rsidR="00807571" w:rsidRDefault="00807571" w:rsidP="001A46F6">
      <w:pPr>
        <w:spacing w:before="120"/>
        <w:jc w:val="center"/>
        <w:rPr>
          <w:rFonts w:ascii="Courier New" w:hAnsi="Courier New" w:cs="Courier New"/>
        </w:rPr>
      </w:pPr>
    </w:p>
    <w:p w:rsidR="00807571" w:rsidRDefault="00807571" w:rsidP="001A46F6">
      <w:pPr>
        <w:spacing w:before="120"/>
        <w:jc w:val="center"/>
        <w:rPr>
          <w:rFonts w:ascii="Courier New" w:hAnsi="Courier New" w:cs="Courier New"/>
        </w:rPr>
      </w:pPr>
    </w:p>
    <w:p w:rsidR="00807571" w:rsidRDefault="00807571" w:rsidP="001A46F6">
      <w:pPr>
        <w:spacing w:before="120"/>
        <w:jc w:val="center"/>
        <w:rPr>
          <w:rFonts w:ascii="Courier New" w:hAnsi="Courier New" w:cs="Courier New"/>
        </w:rPr>
      </w:pPr>
    </w:p>
    <w:p w:rsidR="00807571" w:rsidRDefault="00807571" w:rsidP="001A46F6">
      <w:pPr>
        <w:spacing w:before="120"/>
        <w:jc w:val="center"/>
        <w:rPr>
          <w:rFonts w:ascii="Courier New" w:hAnsi="Courier New" w:cs="Courier New"/>
        </w:rPr>
      </w:pPr>
    </w:p>
    <w:p w:rsidR="00807571" w:rsidRDefault="00807571" w:rsidP="001A46F6">
      <w:pPr>
        <w:spacing w:before="120"/>
        <w:jc w:val="center"/>
        <w:rPr>
          <w:rFonts w:ascii="Courier New" w:hAnsi="Courier New" w:cs="Courier New"/>
        </w:rPr>
      </w:pPr>
    </w:p>
    <w:p w:rsidR="00807571" w:rsidRPr="00535EAF" w:rsidRDefault="00807571" w:rsidP="001A46F6">
      <w:pPr>
        <w:spacing w:before="1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ГУЗ ЮРІЙ</w:t>
      </w:r>
    </w:p>
    <w:p w:rsidR="00807571" w:rsidRDefault="00807571" w:rsidP="001A46F6">
      <w:pPr>
        <w:spacing w:before="120"/>
        <w:jc w:val="center"/>
        <w:rPr>
          <w:rFonts w:ascii="Courier New" w:hAnsi="Courier New" w:cs="Courier New"/>
        </w:rPr>
      </w:pPr>
    </w:p>
    <w:p w:rsidR="00807571" w:rsidRDefault="00807571" w:rsidP="001A46F6">
      <w:pPr>
        <w:spacing w:before="120"/>
        <w:jc w:val="center"/>
        <w:rPr>
          <w:rFonts w:ascii="Courier New" w:hAnsi="Courier New" w:cs="Courier New"/>
        </w:rPr>
      </w:pPr>
    </w:p>
    <w:p w:rsidR="00807571" w:rsidRDefault="00807571" w:rsidP="001A46F6">
      <w:pPr>
        <w:spacing w:before="120"/>
        <w:jc w:val="center"/>
        <w:rPr>
          <w:rFonts w:ascii="Courier New" w:hAnsi="Courier New" w:cs="Courier New"/>
        </w:rPr>
      </w:pPr>
    </w:p>
    <w:p w:rsidR="00807571" w:rsidRDefault="00807571" w:rsidP="001A46F6">
      <w:pPr>
        <w:spacing w:before="120"/>
        <w:jc w:val="center"/>
        <w:rPr>
          <w:rFonts w:ascii="Courier New" w:hAnsi="Courier New" w:cs="Courier New"/>
        </w:rPr>
      </w:pPr>
    </w:p>
    <w:p w:rsidR="00807571" w:rsidRDefault="00807571" w:rsidP="001A46F6">
      <w:pPr>
        <w:spacing w:before="120"/>
        <w:jc w:val="center"/>
        <w:rPr>
          <w:rFonts w:ascii="Courier New" w:hAnsi="Courier New" w:cs="Courier New"/>
        </w:rPr>
      </w:pPr>
    </w:p>
    <w:p w:rsidR="00807571" w:rsidRDefault="00807571" w:rsidP="001A46F6">
      <w:pPr>
        <w:spacing w:before="120"/>
        <w:jc w:val="center"/>
        <w:rPr>
          <w:rFonts w:ascii="Courier New" w:hAnsi="Courier New" w:cs="Courier New"/>
        </w:rPr>
      </w:pPr>
    </w:p>
    <w:p w:rsidR="00807571" w:rsidRPr="00C05DC7" w:rsidRDefault="00807571" w:rsidP="001A46F6">
      <w:pPr>
        <w:pStyle w:val="Heading2"/>
        <w:jc w:val="center"/>
      </w:pPr>
      <w:r>
        <w:t>КАТАРСИС</w:t>
      </w:r>
    </w:p>
    <w:p w:rsidR="00807571" w:rsidRDefault="00807571" w:rsidP="001A46F6">
      <w:pPr>
        <w:spacing w:before="120"/>
        <w:jc w:val="center"/>
        <w:rPr>
          <w:rFonts w:ascii="Courier New" w:hAnsi="Courier New" w:cs="Courier New"/>
        </w:rPr>
      </w:pPr>
    </w:p>
    <w:p w:rsidR="00807571" w:rsidRDefault="00807571" w:rsidP="001A46F6">
      <w:pPr>
        <w:spacing w:before="120"/>
        <w:jc w:val="center"/>
        <w:rPr>
          <w:rFonts w:ascii="Courier New" w:hAnsi="Courier New" w:cs="Courier New"/>
        </w:rPr>
      </w:pPr>
    </w:p>
    <w:p w:rsidR="00807571" w:rsidRDefault="00807571" w:rsidP="001A46F6">
      <w:pPr>
        <w:spacing w:before="1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Літературний сценарій</w:t>
      </w:r>
    </w:p>
    <w:p w:rsidR="00807571" w:rsidRDefault="00807571" w:rsidP="00683820">
      <w:pPr>
        <w:pStyle w:val="BodyText"/>
      </w:pPr>
      <w:r>
        <w:br w:type="page"/>
        <w:t>ІНТ. ВЕРАНДА. ДЕНЬ.</w:t>
      </w:r>
    </w:p>
    <w:p w:rsidR="00807571" w:rsidRPr="00683820" w:rsidRDefault="00807571" w:rsidP="003B014E">
      <w:pPr>
        <w:rPr>
          <w:rFonts w:ascii="Courier New" w:hAnsi="Courier New" w:cs="Courier New"/>
          <w:lang w:val="ru-RU"/>
        </w:rPr>
      </w:pPr>
    </w:p>
    <w:p w:rsidR="00807571" w:rsidRPr="000D7631" w:rsidRDefault="00807571" w:rsidP="003B01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Чиста сільська веранда. За столом сидить білявий хлопець років одинадцяти. САШКО. Він їсть борщ. Його очі водянисто-білі.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3B01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дивані грається солдатиками ЮРКО, хлопчина дошкільного віку.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Pr="00451848" w:rsidRDefault="00807571" w:rsidP="003B014E">
      <w:pPr>
        <w:rPr>
          <w:rFonts w:ascii="Courier New" w:hAnsi="Courier New" w:cs="Courier New"/>
        </w:rPr>
      </w:pPr>
      <w:r w:rsidRPr="00451848">
        <w:rPr>
          <w:rFonts w:ascii="Courier New" w:hAnsi="Courier New" w:cs="Courier New"/>
        </w:rPr>
        <w:t>ІНТ.</w:t>
      </w:r>
      <w:r>
        <w:rPr>
          <w:rFonts w:ascii="Courier New" w:hAnsi="Courier New" w:cs="Courier New"/>
        </w:rPr>
        <w:t xml:space="preserve"> </w:t>
      </w:r>
      <w:r w:rsidRPr="00451848">
        <w:rPr>
          <w:rFonts w:ascii="Courier New" w:hAnsi="Courier New" w:cs="Courier New"/>
        </w:rPr>
        <w:t>КУХНЯ</w:t>
      </w:r>
      <w:r>
        <w:rPr>
          <w:rFonts w:ascii="Courier New" w:hAnsi="Courier New" w:cs="Courier New"/>
        </w:rPr>
        <w:t>. ДЕНЬ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Pr="00B70932" w:rsidRDefault="00807571" w:rsidP="003B01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ІРИНА миє посуд, її чоловік ГРИГОРІЙ витирає.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8C555C">
      <w:pPr>
        <w:ind w:left="1980" w:right="1899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ГРИГОРІЙ</w:t>
      </w:r>
    </w:p>
    <w:p w:rsidR="00807571" w:rsidRPr="00B70932" w:rsidRDefault="00807571" w:rsidP="003B014E">
      <w:pPr>
        <w:ind w:left="1980" w:right="189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Нагадай мені, чому ми повинні годувати всіх сусідських дітей</w:t>
      </w:r>
      <w:r w:rsidRPr="00B70932">
        <w:rPr>
          <w:rFonts w:ascii="Courier New" w:hAnsi="Courier New" w:cs="Courier New"/>
          <w:lang w:val="ru-RU"/>
        </w:rPr>
        <w:t>?</w:t>
      </w:r>
      <w:r>
        <w:rPr>
          <w:rFonts w:ascii="Courier New" w:hAnsi="Courier New" w:cs="Courier New"/>
        </w:rPr>
        <w:t xml:space="preserve"> Я ще розумію якби в нього не було своїх батьків…</w:t>
      </w:r>
    </w:p>
    <w:p w:rsidR="00807571" w:rsidRDefault="00807571" w:rsidP="003B014E">
      <w:pPr>
        <w:ind w:left="1980" w:right="1899"/>
        <w:rPr>
          <w:rFonts w:ascii="Courier New" w:hAnsi="Courier New" w:cs="Courier New"/>
        </w:rPr>
      </w:pPr>
    </w:p>
    <w:p w:rsidR="00807571" w:rsidRDefault="00807571" w:rsidP="008C555C">
      <w:pPr>
        <w:ind w:left="1980" w:right="1899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ІРИНА</w:t>
      </w:r>
    </w:p>
    <w:p w:rsidR="00807571" w:rsidRDefault="00807571" w:rsidP="003B014E">
      <w:pPr>
        <w:ind w:left="1980" w:right="189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Ти знаєш які в нього батьки.</w:t>
      </w:r>
    </w:p>
    <w:p w:rsidR="00807571" w:rsidRDefault="00807571" w:rsidP="003B014E">
      <w:pPr>
        <w:ind w:left="1980" w:right="1899"/>
        <w:rPr>
          <w:rFonts w:ascii="Courier New" w:hAnsi="Courier New" w:cs="Courier New"/>
        </w:rPr>
      </w:pPr>
    </w:p>
    <w:p w:rsidR="00807571" w:rsidRDefault="00807571" w:rsidP="008C555C">
      <w:pPr>
        <w:ind w:left="1980" w:right="1899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ГРИГОРІЙ</w:t>
      </w:r>
    </w:p>
    <w:p w:rsidR="00807571" w:rsidRDefault="00807571" w:rsidP="00D45B0A">
      <w:pPr>
        <w:ind w:left="1980" w:right="1899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(сердито)</w:t>
      </w:r>
    </w:p>
    <w:p w:rsidR="00807571" w:rsidRDefault="00807571" w:rsidP="00D45B0A">
      <w:pPr>
        <w:ind w:left="1980" w:right="189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Знаю, знаю. Матір убивця, а батечко ще кращий, відсидів за жінку.</w:t>
      </w:r>
    </w:p>
    <w:p w:rsidR="00807571" w:rsidRDefault="00807571" w:rsidP="00D45B0A">
      <w:pPr>
        <w:ind w:left="1980" w:right="1899"/>
        <w:rPr>
          <w:rFonts w:ascii="Courier New" w:hAnsi="Courier New" w:cs="Courier New"/>
        </w:rPr>
      </w:pPr>
    </w:p>
    <w:p w:rsidR="00807571" w:rsidRDefault="00807571" w:rsidP="008C555C">
      <w:pPr>
        <w:ind w:left="1980" w:right="1899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ІРИНА</w:t>
      </w:r>
    </w:p>
    <w:p w:rsidR="00807571" w:rsidRDefault="00807571" w:rsidP="003B014E">
      <w:pPr>
        <w:ind w:left="1980" w:right="189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Сашко тут при чому</w:t>
      </w:r>
      <w:r w:rsidRPr="00B70932">
        <w:rPr>
          <w:rFonts w:ascii="Courier New" w:hAnsi="Courier New" w:cs="Courier New"/>
          <w:lang w:val="ru-RU"/>
        </w:rPr>
        <w:t>?</w:t>
      </w:r>
      <w:r>
        <w:rPr>
          <w:rFonts w:ascii="Courier New" w:hAnsi="Courier New" w:cs="Courier New"/>
        </w:rPr>
        <w:t xml:space="preserve"> Він найбільше від того страждає.</w:t>
      </w:r>
    </w:p>
    <w:p w:rsidR="00807571" w:rsidRDefault="00807571" w:rsidP="003B014E">
      <w:pPr>
        <w:ind w:left="1980" w:right="1899"/>
        <w:rPr>
          <w:rFonts w:ascii="Courier New" w:hAnsi="Courier New" w:cs="Courier New"/>
        </w:rPr>
      </w:pPr>
    </w:p>
    <w:p w:rsidR="00807571" w:rsidRDefault="00807571" w:rsidP="00005A23">
      <w:pPr>
        <w:ind w:left="1980" w:right="1899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ГРИГОРІЙ</w:t>
      </w:r>
    </w:p>
    <w:p w:rsidR="00807571" w:rsidRDefault="00807571" w:rsidP="003B014E">
      <w:pPr>
        <w:ind w:left="1980" w:right="189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при тому, що я не хочу бачити Муміків у моєму домі! В світі мільйони бомжів, інвалідів і так далі. Всім не поможеш…</w:t>
      </w:r>
    </w:p>
    <w:p w:rsidR="00807571" w:rsidRPr="00DD1505" w:rsidRDefault="00807571" w:rsidP="003B014E">
      <w:pPr>
        <w:ind w:left="1980" w:right="1899"/>
        <w:rPr>
          <w:rFonts w:ascii="Courier New" w:hAnsi="Courier New" w:cs="Courier New"/>
        </w:rPr>
      </w:pPr>
    </w:p>
    <w:p w:rsidR="00807571" w:rsidRDefault="00807571" w:rsidP="003B01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Григорій заходиться кашлем. В кухню входить ЛЮБА, матір Ірини з пустою мискою.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9D37C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ЛЮБА</w:t>
      </w:r>
    </w:p>
    <w:p w:rsidR="00807571" w:rsidRDefault="00807571" w:rsidP="009D37CC">
      <w:pPr>
        <w:ind w:left="1980" w:right="189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Правильно. З нас все село. Іро, подумай про Юрка, що він набереться від того ненормального.</w:t>
      </w:r>
    </w:p>
    <w:p w:rsidR="00807571" w:rsidRDefault="00807571" w:rsidP="009D37CC">
      <w:pPr>
        <w:ind w:left="1980" w:right="1899"/>
        <w:rPr>
          <w:rFonts w:ascii="Courier New" w:hAnsi="Courier New" w:cs="Courier New"/>
        </w:rPr>
      </w:pPr>
    </w:p>
    <w:p w:rsidR="00807571" w:rsidRDefault="00807571" w:rsidP="00455FC5">
      <w:pPr>
        <w:ind w:left="1980" w:right="1899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ІРИНА</w:t>
      </w:r>
    </w:p>
    <w:p w:rsidR="00807571" w:rsidRDefault="00807571" w:rsidP="00455FC5">
      <w:pPr>
        <w:ind w:left="1980" w:right="1899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(сердито)</w:t>
      </w:r>
    </w:p>
    <w:p w:rsidR="00807571" w:rsidRDefault="00807571" w:rsidP="00455FC5">
      <w:pPr>
        <w:ind w:left="1980" w:right="189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 тебе ніхто не питав. </w:t>
      </w:r>
    </w:p>
    <w:p w:rsidR="00807571" w:rsidRDefault="00807571" w:rsidP="00455FC5">
      <w:pPr>
        <w:jc w:val="center"/>
        <w:rPr>
          <w:rFonts w:ascii="Courier New" w:hAnsi="Courier New" w:cs="Courier New"/>
        </w:rPr>
      </w:pPr>
    </w:p>
    <w:p w:rsidR="00807571" w:rsidRDefault="00807571" w:rsidP="00455FC5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ЛЮБА</w:t>
      </w:r>
    </w:p>
    <w:p w:rsidR="00807571" w:rsidRDefault="00807571" w:rsidP="00455FC5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(ображено)</w:t>
      </w:r>
    </w:p>
    <w:p w:rsidR="00807571" w:rsidRDefault="00807571" w:rsidP="00455FC5">
      <w:pPr>
        <w:ind w:left="1980" w:right="189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Уже в своїй хаті слова сказати не можна, отак і старайся, а тобі рот затикають.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3B01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Люба йде геть. Григорій харкає кров’ю в помийне відро.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E37D6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ІРИНА</w:t>
      </w:r>
    </w:p>
    <w:p w:rsidR="00807571" w:rsidRDefault="00807571" w:rsidP="00E37D62">
      <w:pPr>
        <w:ind w:left="1980" w:right="189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Краще б подумав про себе, пора вже кінчати зі своєю атеїстичною дурістю. А то так і помреш нехрещеним, не можна буде і за упокій подати. </w:t>
      </w:r>
    </w:p>
    <w:p w:rsidR="00807571" w:rsidRDefault="00807571" w:rsidP="00E37D62">
      <w:pPr>
        <w:jc w:val="center"/>
        <w:rPr>
          <w:rFonts w:ascii="Courier New" w:hAnsi="Courier New" w:cs="Courier New"/>
        </w:rPr>
      </w:pPr>
    </w:p>
    <w:p w:rsidR="00807571" w:rsidRDefault="00807571" w:rsidP="00E37D62">
      <w:pPr>
        <w:ind w:left="1980" w:right="1899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ГРИГОРІЙ</w:t>
      </w:r>
    </w:p>
    <w:p w:rsidR="00807571" w:rsidRDefault="00807571" w:rsidP="00E37D62">
      <w:pPr>
        <w:ind w:left="1980" w:right="1899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(люто)</w:t>
      </w:r>
    </w:p>
    <w:p w:rsidR="00807571" w:rsidRDefault="00807571" w:rsidP="00E37D62">
      <w:pPr>
        <w:ind w:left="1980" w:right="189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Тільки не треба знову починать мені тут про бога. Не вірю я.</w:t>
      </w:r>
    </w:p>
    <w:p w:rsidR="00807571" w:rsidRDefault="00807571" w:rsidP="00E37D62">
      <w:pPr>
        <w:ind w:left="1980" w:right="189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 церкви й попи то взагалі викачка грошей, бізнес… </w:t>
      </w:r>
    </w:p>
    <w:p w:rsidR="00807571" w:rsidRDefault="00807571" w:rsidP="00E37D62">
      <w:pPr>
        <w:jc w:val="center"/>
        <w:rPr>
          <w:rFonts w:ascii="Courier New" w:hAnsi="Courier New" w:cs="Courier New"/>
        </w:rPr>
      </w:pPr>
    </w:p>
    <w:p w:rsidR="00807571" w:rsidRDefault="00807571" w:rsidP="003B01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Григорія знову розбиває кашель.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9E3230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ІРИНА</w:t>
      </w:r>
    </w:p>
    <w:p w:rsidR="00807571" w:rsidRDefault="00807571" w:rsidP="009E3230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(тихо)</w:t>
      </w:r>
    </w:p>
    <w:p w:rsidR="00807571" w:rsidRPr="007C24FB" w:rsidRDefault="00807571" w:rsidP="009E3230">
      <w:pPr>
        <w:ind w:left="1980" w:right="1899"/>
        <w:rPr>
          <w:rFonts w:ascii="Courier New" w:hAnsi="Courier New" w:cs="Courier New"/>
        </w:rPr>
      </w:pPr>
      <w:r w:rsidRPr="007C24FB">
        <w:rPr>
          <w:rFonts w:ascii="Courier New" w:hAnsi="Courier New" w:cs="Courier New"/>
        </w:rPr>
        <w:t xml:space="preserve">Роби як хочеш. </w:t>
      </w:r>
    </w:p>
    <w:p w:rsidR="00807571" w:rsidRPr="007C24FB" w:rsidRDefault="00807571" w:rsidP="009E3230">
      <w:pPr>
        <w:jc w:val="center"/>
        <w:rPr>
          <w:rFonts w:ascii="Courier New" w:hAnsi="Courier New" w:cs="Courier New"/>
        </w:rPr>
      </w:pPr>
    </w:p>
    <w:p w:rsidR="00807571" w:rsidRPr="007C24FB" w:rsidRDefault="00807571" w:rsidP="003B014E">
      <w:pPr>
        <w:rPr>
          <w:rFonts w:ascii="Courier New" w:hAnsi="Courier New" w:cs="Courier New"/>
        </w:rPr>
      </w:pPr>
      <w:r w:rsidRPr="007C24FB">
        <w:rPr>
          <w:rFonts w:ascii="Courier New" w:hAnsi="Courier New" w:cs="Courier New"/>
        </w:rPr>
        <w:t>НАТ. ВУЛИЦЯ. ДЕНЬ.</w:t>
      </w:r>
    </w:p>
    <w:p w:rsidR="00807571" w:rsidRPr="007C24FB" w:rsidRDefault="00807571" w:rsidP="003B014E">
      <w:pPr>
        <w:rPr>
          <w:rFonts w:ascii="Courier New" w:hAnsi="Courier New" w:cs="Courier New"/>
        </w:rPr>
      </w:pPr>
    </w:p>
    <w:p w:rsidR="00807571" w:rsidRPr="007C24FB" w:rsidRDefault="00807571" w:rsidP="003B014E">
      <w:pPr>
        <w:rPr>
          <w:rFonts w:ascii="Courier New" w:hAnsi="Courier New" w:cs="Courier New"/>
        </w:rPr>
      </w:pPr>
      <w:r w:rsidRPr="007C24FB">
        <w:rPr>
          <w:rFonts w:ascii="Courier New" w:hAnsi="Courier New" w:cs="Courier New"/>
        </w:rPr>
        <w:t>Сашко з Юрком граються машинками в</w:t>
      </w:r>
      <w:r>
        <w:rPr>
          <w:rFonts w:ascii="Courier New" w:hAnsi="Courier New" w:cs="Courier New"/>
        </w:rPr>
        <w:t xml:space="preserve"> піску.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3B01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Екран чорніє.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3B014E">
      <w:pPr>
        <w:rPr>
          <w:rFonts w:ascii="Courier New" w:hAnsi="Courier New" w:cs="Courier New"/>
        </w:rPr>
      </w:pPr>
      <w:r w:rsidRPr="007C24FB">
        <w:rPr>
          <w:rFonts w:ascii="Courier New" w:hAnsi="Courier New" w:cs="Courier New"/>
        </w:rPr>
        <w:t>НАТ.</w:t>
      </w:r>
      <w:r>
        <w:rPr>
          <w:rFonts w:ascii="Courier New" w:hAnsi="Courier New" w:cs="Courier New"/>
        </w:rPr>
        <w:t xml:space="preserve"> ГОРОД МУМІКІВ</w:t>
      </w:r>
      <w:r w:rsidRPr="007C24FB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ВЕЧІР</w:t>
      </w:r>
      <w:r w:rsidRPr="007C24FB">
        <w:rPr>
          <w:rFonts w:ascii="Courier New" w:hAnsi="Courier New" w:cs="Courier New"/>
        </w:rPr>
        <w:t>.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3B01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Сашко простує через зарослі бур’яном грядки картоплі додому. 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3B01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Червоне сонце збирається заходити. 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EF543C">
      <w:pPr>
        <w:rPr>
          <w:rFonts w:ascii="Courier New" w:hAnsi="Courier New" w:cs="Courier New"/>
        </w:rPr>
      </w:pPr>
      <w:r w:rsidRPr="007C24FB">
        <w:rPr>
          <w:rFonts w:ascii="Courier New" w:hAnsi="Courier New" w:cs="Courier New"/>
        </w:rPr>
        <w:t>НАТ.</w:t>
      </w:r>
      <w:r>
        <w:rPr>
          <w:rFonts w:ascii="Courier New" w:hAnsi="Courier New" w:cs="Courier New"/>
        </w:rPr>
        <w:t xml:space="preserve"> ДВІР. МУМІКІВ</w:t>
      </w:r>
      <w:r w:rsidRPr="007C24FB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ВЕЧІР</w:t>
      </w:r>
      <w:r w:rsidRPr="007C24FB">
        <w:rPr>
          <w:rFonts w:ascii="Courier New" w:hAnsi="Courier New" w:cs="Courier New"/>
        </w:rPr>
        <w:t>.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3B01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Сашко підходить до облупленої мазанки і заглядає у вікно.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3B01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Вид через вікно: стоячи посеред кімнати батьки лаються. Слів не чути. 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3B01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Камера сунеться вздовж стіни.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3B01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Вид через друге вікно: Сашкова мама вбиває свого чоловіка ударом сокири.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BC753C">
      <w:pPr>
        <w:rPr>
          <w:rFonts w:ascii="Courier New" w:hAnsi="Courier New" w:cs="Courier New"/>
        </w:rPr>
      </w:pPr>
      <w:r w:rsidRPr="007C24FB">
        <w:rPr>
          <w:rFonts w:ascii="Courier New" w:hAnsi="Courier New" w:cs="Courier New"/>
        </w:rPr>
        <w:t>НАТ.</w:t>
      </w:r>
      <w:r>
        <w:rPr>
          <w:rFonts w:ascii="Courier New" w:hAnsi="Courier New" w:cs="Courier New"/>
        </w:rPr>
        <w:t xml:space="preserve"> ГОРОД МУМІКІВ</w:t>
      </w:r>
      <w:r w:rsidRPr="007C24FB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ВЕЧІР</w:t>
      </w:r>
      <w:r w:rsidRPr="007C24FB">
        <w:rPr>
          <w:rFonts w:ascii="Courier New" w:hAnsi="Courier New" w:cs="Courier New"/>
        </w:rPr>
        <w:t>.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3B01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Наляканий Сашко мчить по картоплі.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C632D0">
      <w:pPr>
        <w:rPr>
          <w:rFonts w:ascii="Courier New" w:hAnsi="Courier New" w:cs="Courier New"/>
        </w:rPr>
      </w:pPr>
      <w:r w:rsidRPr="007C24FB">
        <w:rPr>
          <w:rFonts w:ascii="Courier New" w:hAnsi="Courier New" w:cs="Courier New"/>
        </w:rPr>
        <w:t>НАТ.</w:t>
      </w:r>
      <w:r>
        <w:rPr>
          <w:rFonts w:ascii="Courier New" w:hAnsi="Courier New" w:cs="Courier New"/>
        </w:rPr>
        <w:t xml:space="preserve"> САДОК</w:t>
      </w:r>
      <w:r w:rsidRPr="007C24FB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ВЕЧІР</w:t>
      </w:r>
      <w:r w:rsidRPr="007C24FB">
        <w:rPr>
          <w:rFonts w:ascii="Courier New" w:hAnsi="Courier New" w:cs="Courier New"/>
        </w:rPr>
        <w:t>.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3B01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Григорій сидить під деревом на ослінчику і курить. Мимо нього пробігає Сашко. Григорій миттю хапає хлопця.</w:t>
      </w:r>
    </w:p>
    <w:p w:rsidR="00807571" w:rsidRDefault="00807571" w:rsidP="00C632D0">
      <w:pPr>
        <w:ind w:left="1980" w:right="1899"/>
        <w:jc w:val="center"/>
        <w:rPr>
          <w:rFonts w:ascii="Courier New" w:hAnsi="Courier New" w:cs="Courier New"/>
        </w:rPr>
      </w:pPr>
    </w:p>
    <w:p w:rsidR="00807571" w:rsidRDefault="00807571" w:rsidP="00C632D0">
      <w:pPr>
        <w:ind w:left="1980" w:right="1899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ГРИГОРІЙ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C632D0">
      <w:pPr>
        <w:ind w:left="1980" w:right="189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Сучий син, грядки топчеш! 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3B01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Григорій тягне Сашка і викидає через тин за межі саду.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3B01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Екран чорніє.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3B01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НАТ. САДОК. ДЕНЬ.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3B01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Осінній день. З дерев опадає листя. Юрко намагається вилізти на яблуню, але йому не вдається, він зривається з гілки і заходиться плачем. </w:t>
      </w:r>
    </w:p>
    <w:p w:rsidR="00807571" w:rsidRPr="009F08D2" w:rsidRDefault="00807571" w:rsidP="003B014E">
      <w:pPr>
        <w:rPr>
          <w:rFonts w:ascii="Courier New" w:hAnsi="Courier New" w:cs="Courier New"/>
        </w:rPr>
      </w:pPr>
    </w:p>
    <w:p w:rsidR="00807571" w:rsidRPr="009F08D2" w:rsidRDefault="00807571" w:rsidP="003B014E">
      <w:pPr>
        <w:rPr>
          <w:rFonts w:ascii="Courier New" w:hAnsi="Courier New" w:cs="Courier New"/>
        </w:rPr>
      </w:pPr>
      <w:r w:rsidRPr="009F08D2">
        <w:rPr>
          <w:rFonts w:ascii="Courier New" w:hAnsi="Courier New" w:cs="Courier New"/>
        </w:rPr>
        <w:t>ІНТ. СПАЛЬНЯ. ДЕНЬ.</w:t>
      </w:r>
    </w:p>
    <w:p w:rsidR="00807571" w:rsidRPr="009F08D2" w:rsidRDefault="00807571" w:rsidP="003B014E">
      <w:pPr>
        <w:rPr>
          <w:rFonts w:ascii="Courier New" w:hAnsi="Courier New" w:cs="Courier New"/>
        </w:rPr>
      </w:pPr>
    </w:p>
    <w:p w:rsidR="00807571" w:rsidRDefault="00807571" w:rsidP="003B014E">
      <w:pPr>
        <w:rPr>
          <w:rFonts w:ascii="Courier New" w:hAnsi="Courier New" w:cs="Courier New"/>
        </w:rPr>
      </w:pPr>
      <w:r w:rsidRPr="009F08D2">
        <w:rPr>
          <w:rFonts w:ascii="Courier New" w:hAnsi="Courier New" w:cs="Courier New"/>
        </w:rPr>
        <w:t>Григорій</w:t>
      </w:r>
      <w:r>
        <w:rPr>
          <w:rFonts w:ascii="Courier New" w:hAnsi="Courier New" w:cs="Courier New"/>
        </w:rPr>
        <w:t xml:space="preserve"> лежить на ліжку. Йому залишилося жити кілька тижнів. Григорій зводить очі і помічає... Сашка Муміка, що стоїть у кутку і пильно на нього дивиться.</w:t>
      </w:r>
    </w:p>
    <w:p w:rsidR="00807571" w:rsidRPr="009F08D2" w:rsidRDefault="00807571" w:rsidP="003B01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807571" w:rsidRDefault="00807571" w:rsidP="002B37C4">
      <w:pPr>
        <w:ind w:left="1980" w:right="1899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ГРИГОРІЙ</w:t>
      </w:r>
    </w:p>
    <w:p w:rsidR="00807571" w:rsidRDefault="00807571" w:rsidP="002B37C4">
      <w:pPr>
        <w:rPr>
          <w:rFonts w:ascii="Courier New" w:hAnsi="Courier New" w:cs="Courier New"/>
        </w:rPr>
      </w:pPr>
    </w:p>
    <w:p w:rsidR="00807571" w:rsidRDefault="00807571" w:rsidP="002B37C4">
      <w:pPr>
        <w:ind w:left="1980" w:right="189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Іра! Ірааа!!! Йди сюди скоріше!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3B01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 спальню заходить Іра. Сашка не видно. 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F64237">
      <w:pPr>
        <w:ind w:left="1980" w:right="1899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ГРИГОРІЙ</w:t>
      </w:r>
    </w:p>
    <w:p w:rsidR="00807571" w:rsidRDefault="00807571" w:rsidP="00F64237">
      <w:pPr>
        <w:rPr>
          <w:rFonts w:ascii="Courier New" w:hAnsi="Courier New" w:cs="Courier New"/>
        </w:rPr>
      </w:pPr>
    </w:p>
    <w:p w:rsidR="00807571" w:rsidRDefault="00807571" w:rsidP="00F64237">
      <w:pPr>
        <w:ind w:left="1980" w:right="189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Мумік, він тут. Спитай чого він хоче.</w:t>
      </w:r>
    </w:p>
    <w:p w:rsidR="00807571" w:rsidRDefault="00807571" w:rsidP="00F64237">
      <w:pPr>
        <w:ind w:left="1980" w:right="1899"/>
        <w:rPr>
          <w:rFonts w:ascii="Courier New" w:hAnsi="Courier New" w:cs="Courier New"/>
        </w:rPr>
      </w:pPr>
    </w:p>
    <w:p w:rsidR="00807571" w:rsidRDefault="00807571" w:rsidP="00F64237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ІРИНА</w:t>
      </w:r>
    </w:p>
    <w:p w:rsidR="00807571" w:rsidRDefault="00807571" w:rsidP="00F64237">
      <w:pPr>
        <w:ind w:left="1980" w:right="189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Тут нікого нема. Тобі здалось.</w:t>
      </w:r>
    </w:p>
    <w:p w:rsidR="00807571" w:rsidRDefault="00807571" w:rsidP="00F64237">
      <w:pPr>
        <w:ind w:left="1980" w:right="1899"/>
        <w:rPr>
          <w:rFonts w:ascii="Courier New" w:hAnsi="Courier New" w:cs="Courier New"/>
        </w:rPr>
      </w:pPr>
    </w:p>
    <w:p w:rsidR="00807571" w:rsidRDefault="00807571" w:rsidP="00F64237">
      <w:pPr>
        <w:ind w:left="1980" w:right="1899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ГРИГОРІЙ</w:t>
      </w:r>
    </w:p>
    <w:p w:rsidR="00807571" w:rsidRDefault="00807571" w:rsidP="00F64237">
      <w:pPr>
        <w:rPr>
          <w:rFonts w:ascii="Courier New" w:hAnsi="Courier New" w:cs="Courier New"/>
        </w:rPr>
      </w:pPr>
    </w:p>
    <w:p w:rsidR="00807571" w:rsidRDefault="00807571" w:rsidP="00F64237">
      <w:pPr>
        <w:ind w:left="1980" w:right="189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Ні, є. Подивись краще, може він сховався під столом.</w:t>
      </w:r>
    </w:p>
    <w:p w:rsidR="00807571" w:rsidRDefault="00807571" w:rsidP="00F64237">
      <w:pPr>
        <w:ind w:left="1980" w:right="1899"/>
        <w:rPr>
          <w:rFonts w:ascii="Courier New" w:hAnsi="Courier New" w:cs="Courier New"/>
        </w:rPr>
      </w:pPr>
    </w:p>
    <w:p w:rsidR="00807571" w:rsidRDefault="00807571" w:rsidP="003B01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Ірина сумно зітхає, нахиляється і цілує свого чоловіка. Григорій помічає її золотий натільний хрестик.</w:t>
      </w:r>
    </w:p>
    <w:p w:rsidR="00807571" w:rsidRPr="00CB2064" w:rsidRDefault="00807571" w:rsidP="00307DA8">
      <w:pPr>
        <w:rPr>
          <w:rFonts w:ascii="Courier New" w:hAnsi="Courier New" w:cs="Courier New"/>
          <w:lang w:val="ru-RU"/>
        </w:rPr>
      </w:pPr>
    </w:p>
    <w:p w:rsidR="00807571" w:rsidRDefault="00807571" w:rsidP="00307DA8">
      <w:pPr>
        <w:rPr>
          <w:rFonts w:ascii="Courier New" w:hAnsi="Courier New" w:cs="Courier New"/>
        </w:rPr>
      </w:pPr>
      <w:r w:rsidRPr="007C24FB">
        <w:rPr>
          <w:rFonts w:ascii="Courier New" w:hAnsi="Courier New" w:cs="Courier New"/>
        </w:rPr>
        <w:t>НАТ.</w:t>
      </w:r>
      <w:r>
        <w:rPr>
          <w:rFonts w:ascii="Courier New" w:hAnsi="Courier New" w:cs="Courier New"/>
        </w:rPr>
        <w:t xml:space="preserve"> БУДІВЕЛЬНИЙ МАЙДАНЧИК</w:t>
      </w:r>
      <w:r w:rsidRPr="007C24FB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ДЕНЬ</w:t>
      </w:r>
      <w:r w:rsidRPr="007C24FB">
        <w:rPr>
          <w:rFonts w:ascii="Courier New" w:hAnsi="Courier New" w:cs="Courier New"/>
        </w:rPr>
        <w:t>.</w:t>
      </w:r>
    </w:p>
    <w:p w:rsidR="00807571" w:rsidRPr="00CB2064" w:rsidRDefault="00807571" w:rsidP="00307DA8">
      <w:pPr>
        <w:rPr>
          <w:rFonts w:ascii="Courier New" w:hAnsi="Courier New" w:cs="Courier New"/>
          <w:lang w:val="ru-RU"/>
        </w:rPr>
      </w:pPr>
    </w:p>
    <w:p w:rsidR="00807571" w:rsidRDefault="00807571" w:rsidP="00307DA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Григорій разом з будівельниками тягає каміння для будівництва церкви. Йде сильний дощ.</w:t>
      </w:r>
    </w:p>
    <w:p w:rsidR="00807571" w:rsidRPr="00307DA8" w:rsidRDefault="00807571" w:rsidP="003B014E">
      <w:pPr>
        <w:rPr>
          <w:rFonts w:ascii="Courier New" w:hAnsi="Courier New" w:cs="Courier New"/>
          <w:lang w:val="ru-RU"/>
        </w:rPr>
      </w:pPr>
    </w:p>
    <w:p w:rsidR="00807571" w:rsidRPr="009F08D2" w:rsidRDefault="00807571" w:rsidP="00307DA8">
      <w:pPr>
        <w:rPr>
          <w:rFonts w:ascii="Courier New" w:hAnsi="Courier New" w:cs="Courier New"/>
        </w:rPr>
      </w:pPr>
      <w:r w:rsidRPr="009F08D2">
        <w:rPr>
          <w:rFonts w:ascii="Courier New" w:hAnsi="Courier New" w:cs="Courier New"/>
        </w:rPr>
        <w:t>ІНТ. СПАЛЬНЯ.</w:t>
      </w:r>
      <w:r>
        <w:rPr>
          <w:rFonts w:ascii="Courier New" w:hAnsi="Courier New" w:cs="Courier New"/>
        </w:rPr>
        <w:t xml:space="preserve"> ВЕЧІР</w:t>
      </w:r>
      <w:r w:rsidRPr="009F08D2">
        <w:rPr>
          <w:rFonts w:ascii="Courier New" w:hAnsi="Courier New" w:cs="Courier New"/>
        </w:rPr>
        <w:t>.</w:t>
      </w:r>
    </w:p>
    <w:p w:rsidR="00807571" w:rsidRPr="00307DA8" w:rsidRDefault="00807571" w:rsidP="003B014E">
      <w:pPr>
        <w:rPr>
          <w:rFonts w:ascii="Courier New" w:hAnsi="Courier New" w:cs="Courier New"/>
          <w:lang w:val="ru-RU"/>
        </w:rPr>
      </w:pPr>
    </w:p>
    <w:p w:rsidR="00807571" w:rsidRDefault="00807571" w:rsidP="003B01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Григорі</w:t>
      </w:r>
      <w:r w:rsidRPr="00307DA8">
        <w:rPr>
          <w:rFonts w:ascii="Courier New" w:hAnsi="Courier New" w:cs="Courier New"/>
        </w:rPr>
        <w:t>й лежить</w:t>
      </w:r>
      <w:r>
        <w:rPr>
          <w:rFonts w:ascii="Courier New" w:hAnsi="Courier New" w:cs="Courier New"/>
        </w:rPr>
        <w:t xml:space="preserve"> на ліжку. Поруч з ним сидить Сашко. Григорій  тихо помирає. Над ліжком висять ікони яких раніше там не було.</w:t>
      </w:r>
      <w:r w:rsidRPr="00307DA8">
        <w:rPr>
          <w:rFonts w:ascii="Courier New" w:hAnsi="Courier New" w:cs="Courier New"/>
        </w:rPr>
        <w:t xml:space="preserve">  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307DA8">
      <w:pPr>
        <w:rPr>
          <w:rFonts w:ascii="Courier New" w:hAnsi="Courier New" w:cs="Courier New"/>
        </w:rPr>
      </w:pPr>
      <w:r w:rsidRPr="007C24FB">
        <w:rPr>
          <w:rFonts w:ascii="Courier New" w:hAnsi="Courier New" w:cs="Courier New"/>
        </w:rPr>
        <w:t>НАТ.</w:t>
      </w:r>
      <w:r>
        <w:rPr>
          <w:rFonts w:ascii="Courier New" w:hAnsi="Courier New" w:cs="Courier New"/>
        </w:rPr>
        <w:t xml:space="preserve"> ТРАСА</w:t>
      </w:r>
      <w:r w:rsidRPr="007C24FB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ДЕНЬ</w:t>
      </w:r>
      <w:r w:rsidRPr="007C24FB">
        <w:rPr>
          <w:rFonts w:ascii="Courier New" w:hAnsi="Courier New" w:cs="Courier New"/>
        </w:rPr>
        <w:t>.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3B01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 років потому.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3B01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 трасі мчить автобус. Навколо чорніють свіжо зорані поля. На зупинці стоять Ірина і Юрко. Автобус зупиняється і вони сідають в нього.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Pr="009F08D2" w:rsidRDefault="00807571" w:rsidP="004A24C2">
      <w:pPr>
        <w:rPr>
          <w:rFonts w:ascii="Courier New" w:hAnsi="Courier New" w:cs="Courier New"/>
        </w:rPr>
      </w:pPr>
      <w:r w:rsidRPr="009F08D2">
        <w:rPr>
          <w:rFonts w:ascii="Courier New" w:hAnsi="Courier New" w:cs="Courier New"/>
        </w:rPr>
        <w:t>ІНТ.</w:t>
      </w:r>
      <w:r>
        <w:rPr>
          <w:rFonts w:ascii="Courier New" w:hAnsi="Courier New" w:cs="Courier New"/>
        </w:rPr>
        <w:t xml:space="preserve"> САЛОН АВТОБУСА</w:t>
      </w:r>
      <w:r w:rsidRPr="009F08D2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ДЕНЬ</w:t>
      </w:r>
      <w:r w:rsidRPr="009F08D2">
        <w:rPr>
          <w:rFonts w:ascii="Courier New" w:hAnsi="Courier New" w:cs="Courier New"/>
        </w:rPr>
        <w:t>.</w:t>
      </w:r>
    </w:p>
    <w:p w:rsidR="00807571" w:rsidRPr="00307DA8" w:rsidRDefault="00807571" w:rsidP="003B014E">
      <w:pPr>
        <w:rPr>
          <w:rFonts w:ascii="Courier New" w:hAnsi="Courier New" w:cs="Courier New"/>
        </w:rPr>
      </w:pPr>
    </w:p>
    <w:p w:rsidR="00807571" w:rsidRDefault="00807571" w:rsidP="003B01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Ірина з Юрком знаходять вільні місця. З глибини салону до них йде високий блондин – Сашко Мумік. 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8231AC">
      <w:pPr>
        <w:ind w:left="1980" w:right="1899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САШКО</w:t>
      </w:r>
    </w:p>
    <w:p w:rsidR="00807571" w:rsidRDefault="00807571" w:rsidP="008231AC">
      <w:pPr>
        <w:rPr>
          <w:rFonts w:ascii="Courier New" w:hAnsi="Courier New" w:cs="Courier New"/>
        </w:rPr>
      </w:pPr>
    </w:p>
    <w:p w:rsidR="00807571" w:rsidRPr="008231AC" w:rsidRDefault="00807571" w:rsidP="008231AC">
      <w:pPr>
        <w:ind w:left="1980" w:right="189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Бачив як ви сіли в автобус. Ви з Великого Ржавця</w:t>
      </w:r>
      <w:r w:rsidRPr="008231AC">
        <w:rPr>
          <w:rFonts w:ascii="Courier New" w:hAnsi="Courier New" w:cs="Courier New"/>
          <w:lang w:val="ru-RU"/>
        </w:rPr>
        <w:t xml:space="preserve">? 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8231A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ІРИНА</w:t>
      </w:r>
    </w:p>
    <w:p w:rsidR="00807571" w:rsidRDefault="00807571" w:rsidP="008231AC">
      <w:pPr>
        <w:ind w:left="1980" w:right="189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Так.</w:t>
      </w:r>
    </w:p>
    <w:p w:rsidR="00807571" w:rsidRDefault="00807571" w:rsidP="008231AC">
      <w:pPr>
        <w:ind w:left="1980" w:right="1899"/>
        <w:jc w:val="center"/>
        <w:rPr>
          <w:rFonts w:ascii="Courier New" w:hAnsi="Courier New" w:cs="Courier New"/>
        </w:rPr>
      </w:pPr>
    </w:p>
    <w:p w:rsidR="00807571" w:rsidRDefault="00807571" w:rsidP="008231AC">
      <w:pPr>
        <w:ind w:left="1980" w:right="1899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САШКО</w:t>
      </w:r>
    </w:p>
    <w:p w:rsidR="00807571" w:rsidRDefault="00807571" w:rsidP="008231AC">
      <w:pPr>
        <w:rPr>
          <w:rFonts w:ascii="Courier New" w:hAnsi="Courier New" w:cs="Courier New"/>
        </w:rPr>
      </w:pPr>
    </w:p>
    <w:p w:rsidR="00807571" w:rsidRPr="008231AC" w:rsidRDefault="00807571" w:rsidP="008231AC">
      <w:pPr>
        <w:ind w:left="1980" w:right="189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Розкажіть як поживає село. Я колись там жив..</w:t>
      </w:r>
      <w:r>
        <w:rPr>
          <w:rFonts w:ascii="Courier New" w:hAnsi="Courier New" w:cs="Courier New"/>
          <w:lang w:val="ru-RU"/>
        </w:rPr>
        <w:t>.</w:t>
      </w:r>
      <w:r w:rsidRPr="008231AC">
        <w:rPr>
          <w:rFonts w:ascii="Courier New" w:hAnsi="Courier New" w:cs="Courier New"/>
          <w:lang w:val="ru-RU"/>
        </w:rPr>
        <w:t xml:space="preserve"> 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A27743">
      <w:pPr>
        <w:rPr>
          <w:rFonts w:ascii="Courier New" w:hAnsi="Courier New" w:cs="Courier New"/>
        </w:rPr>
      </w:pPr>
      <w:r w:rsidRPr="007C24FB">
        <w:rPr>
          <w:rFonts w:ascii="Courier New" w:hAnsi="Courier New" w:cs="Courier New"/>
        </w:rPr>
        <w:t>НАТ.</w:t>
      </w:r>
      <w:r>
        <w:rPr>
          <w:rFonts w:ascii="Courier New" w:hAnsi="Courier New" w:cs="Courier New"/>
        </w:rPr>
        <w:t xml:space="preserve"> ТРАСА</w:t>
      </w:r>
      <w:r w:rsidRPr="007C24FB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ДЕНЬ</w:t>
      </w:r>
      <w:r w:rsidRPr="007C24FB">
        <w:rPr>
          <w:rFonts w:ascii="Courier New" w:hAnsi="Courier New" w:cs="Courier New"/>
        </w:rPr>
        <w:t>.</w:t>
      </w:r>
    </w:p>
    <w:p w:rsidR="00807571" w:rsidRDefault="00807571" w:rsidP="00A27743">
      <w:pPr>
        <w:rPr>
          <w:rFonts w:ascii="Courier New" w:hAnsi="Courier New" w:cs="Courier New"/>
        </w:rPr>
      </w:pPr>
    </w:p>
    <w:p w:rsidR="00807571" w:rsidRDefault="00807571" w:rsidP="00A2774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Мчить автобус через велике селище.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Pr="009F08D2" w:rsidRDefault="00807571" w:rsidP="00A27743">
      <w:pPr>
        <w:rPr>
          <w:rFonts w:ascii="Courier New" w:hAnsi="Courier New" w:cs="Courier New"/>
        </w:rPr>
      </w:pPr>
      <w:r w:rsidRPr="009F08D2">
        <w:rPr>
          <w:rFonts w:ascii="Courier New" w:hAnsi="Courier New" w:cs="Courier New"/>
        </w:rPr>
        <w:t>ІНТ.</w:t>
      </w:r>
      <w:r>
        <w:rPr>
          <w:rFonts w:ascii="Courier New" w:hAnsi="Courier New" w:cs="Courier New"/>
        </w:rPr>
        <w:t xml:space="preserve"> САЛОН АВТОБУСА</w:t>
      </w:r>
      <w:r w:rsidRPr="009F08D2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ДЕНЬ</w:t>
      </w:r>
      <w:r w:rsidRPr="009F08D2">
        <w:rPr>
          <w:rFonts w:ascii="Courier New" w:hAnsi="Courier New" w:cs="Courier New"/>
        </w:rPr>
        <w:t>.</w:t>
      </w:r>
    </w:p>
    <w:p w:rsidR="00807571" w:rsidRPr="00307DA8" w:rsidRDefault="00807571" w:rsidP="00A27743">
      <w:pPr>
        <w:rPr>
          <w:rFonts w:ascii="Courier New" w:hAnsi="Courier New" w:cs="Courier New"/>
        </w:rPr>
      </w:pPr>
    </w:p>
    <w:p w:rsidR="00807571" w:rsidRDefault="00807571" w:rsidP="00A2774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Сашко підводиться, дивиться у вікно. 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A27743">
      <w:pPr>
        <w:ind w:left="1980" w:right="1899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САШКО</w:t>
      </w:r>
    </w:p>
    <w:p w:rsidR="00807571" w:rsidRDefault="00807571" w:rsidP="00A27743">
      <w:pPr>
        <w:rPr>
          <w:rFonts w:ascii="Courier New" w:hAnsi="Courier New" w:cs="Courier New"/>
        </w:rPr>
      </w:pPr>
    </w:p>
    <w:p w:rsidR="00807571" w:rsidRPr="008231AC" w:rsidRDefault="00807571" w:rsidP="00A27743">
      <w:pPr>
        <w:ind w:left="1980" w:right="189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Зараз моя зупинка. Дякую за розповідь, щасливої дороги</w:t>
      </w:r>
      <w:r>
        <w:rPr>
          <w:rFonts w:ascii="Courier New" w:hAnsi="Courier New" w:cs="Courier New"/>
          <w:lang w:val="ru-RU"/>
        </w:rPr>
        <w:t>.</w:t>
      </w:r>
      <w:r w:rsidRPr="008231AC">
        <w:rPr>
          <w:rFonts w:ascii="Courier New" w:hAnsi="Courier New" w:cs="Courier New"/>
          <w:lang w:val="ru-RU"/>
        </w:rPr>
        <w:t xml:space="preserve"> </w:t>
      </w:r>
    </w:p>
    <w:p w:rsidR="00807571" w:rsidRDefault="00807571" w:rsidP="003B01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Сашко виходить на своїй зупинці, автобус рушає далі.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C50A56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ІРИНА</w:t>
      </w:r>
    </w:p>
    <w:p w:rsidR="00807571" w:rsidRPr="00C50A56" w:rsidRDefault="00807571" w:rsidP="00C50A56">
      <w:pPr>
        <w:ind w:left="1980" w:right="189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Добре що він пішов. Пам’ятаєш я тобі </w:t>
      </w:r>
      <w:r w:rsidRPr="00C50A56">
        <w:rPr>
          <w:rFonts w:ascii="Courier New" w:hAnsi="Courier New" w:cs="Courier New"/>
        </w:rPr>
        <w:t>розповідала про тата? Я так боялась щоб він нас не впізнав.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C50A56">
      <w:pPr>
        <w:ind w:left="1980" w:right="1899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ЮРКО</w:t>
      </w:r>
    </w:p>
    <w:p w:rsidR="00807571" w:rsidRDefault="00807571" w:rsidP="00C50A56">
      <w:pPr>
        <w:rPr>
          <w:rFonts w:ascii="Courier New" w:hAnsi="Courier New" w:cs="Courier New"/>
        </w:rPr>
      </w:pPr>
    </w:p>
    <w:p w:rsidR="00807571" w:rsidRDefault="00807571" w:rsidP="00C50A56">
      <w:pPr>
        <w:ind w:left="1980" w:right="189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Мумік упізнав нас, так само як ми його.</w:t>
      </w:r>
    </w:p>
    <w:p w:rsidR="00807571" w:rsidRDefault="00807571" w:rsidP="003B014E">
      <w:pPr>
        <w:rPr>
          <w:rFonts w:ascii="Courier New" w:hAnsi="Courier New" w:cs="Courier New"/>
        </w:rPr>
      </w:pPr>
    </w:p>
    <w:p w:rsidR="00807571" w:rsidRDefault="00807571" w:rsidP="003B014E">
      <w:pPr>
        <w:rPr>
          <w:rFonts w:ascii="Courier New" w:hAnsi="Courier New" w:cs="Courier New"/>
        </w:rPr>
      </w:pPr>
    </w:p>
    <w:sectPr w:rsidR="00807571" w:rsidSect="00373CCB">
      <w:footerReference w:type="default" r:id="rId6"/>
      <w:pgSz w:w="11906" w:h="16838"/>
      <w:pgMar w:top="1418" w:right="1646" w:bottom="1258" w:left="19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571" w:rsidRDefault="00807571">
      <w:r>
        <w:separator/>
      </w:r>
    </w:p>
  </w:endnote>
  <w:endnote w:type="continuationSeparator" w:id="1">
    <w:p w:rsidR="00807571" w:rsidRDefault="00807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571" w:rsidRDefault="00807571" w:rsidP="00654D2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07571" w:rsidRDefault="008075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571" w:rsidRDefault="00807571">
      <w:r>
        <w:separator/>
      </w:r>
    </w:p>
  </w:footnote>
  <w:footnote w:type="continuationSeparator" w:id="1">
    <w:p w:rsidR="00807571" w:rsidRDefault="008075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3C9"/>
    <w:rsid w:val="00002F12"/>
    <w:rsid w:val="000051D7"/>
    <w:rsid w:val="00005A23"/>
    <w:rsid w:val="00021E3B"/>
    <w:rsid w:val="00036395"/>
    <w:rsid w:val="00052D2A"/>
    <w:rsid w:val="00061776"/>
    <w:rsid w:val="0007318D"/>
    <w:rsid w:val="000739DA"/>
    <w:rsid w:val="00076B75"/>
    <w:rsid w:val="00083E6E"/>
    <w:rsid w:val="000921B9"/>
    <w:rsid w:val="000B7772"/>
    <w:rsid w:val="000D4775"/>
    <w:rsid w:val="000D7631"/>
    <w:rsid w:val="000F52D5"/>
    <w:rsid w:val="00103507"/>
    <w:rsid w:val="0010766B"/>
    <w:rsid w:val="00124AAE"/>
    <w:rsid w:val="00125200"/>
    <w:rsid w:val="00131114"/>
    <w:rsid w:val="0013202B"/>
    <w:rsid w:val="00147119"/>
    <w:rsid w:val="0016410B"/>
    <w:rsid w:val="00173F50"/>
    <w:rsid w:val="00180EDF"/>
    <w:rsid w:val="00184EFC"/>
    <w:rsid w:val="00194931"/>
    <w:rsid w:val="001A46F6"/>
    <w:rsid w:val="001D4DDF"/>
    <w:rsid w:val="001E0A8E"/>
    <w:rsid w:val="001E6F86"/>
    <w:rsid w:val="002207B2"/>
    <w:rsid w:val="00227115"/>
    <w:rsid w:val="00237EB9"/>
    <w:rsid w:val="00253ABF"/>
    <w:rsid w:val="00256B95"/>
    <w:rsid w:val="0028367A"/>
    <w:rsid w:val="00284000"/>
    <w:rsid w:val="00292DBC"/>
    <w:rsid w:val="002A0980"/>
    <w:rsid w:val="002A09C5"/>
    <w:rsid w:val="002A1B45"/>
    <w:rsid w:val="002A7642"/>
    <w:rsid w:val="002B3793"/>
    <w:rsid w:val="002B37C4"/>
    <w:rsid w:val="002B3973"/>
    <w:rsid w:val="002C3544"/>
    <w:rsid w:val="002D443A"/>
    <w:rsid w:val="00307DA8"/>
    <w:rsid w:val="003121B8"/>
    <w:rsid w:val="00331DC4"/>
    <w:rsid w:val="00334457"/>
    <w:rsid w:val="0034618F"/>
    <w:rsid w:val="00356591"/>
    <w:rsid w:val="00362C5D"/>
    <w:rsid w:val="0036381C"/>
    <w:rsid w:val="00370B84"/>
    <w:rsid w:val="00373CCB"/>
    <w:rsid w:val="0038538E"/>
    <w:rsid w:val="00390377"/>
    <w:rsid w:val="00393D8E"/>
    <w:rsid w:val="003B014E"/>
    <w:rsid w:val="003B45CF"/>
    <w:rsid w:val="003C1943"/>
    <w:rsid w:val="003E3F1E"/>
    <w:rsid w:val="003E57DD"/>
    <w:rsid w:val="004061C4"/>
    <w:rsid w:val="0040728F"/>
    <w:rsid w:val="00431EC5"/>
    <w:rsid w:val="00451848"/>
    <w:rsid w:val="00455D41"/>
    <w:rsid w:val="00455FC5"/>
    <w:rsid w:val="00472E21"/>
    <w:rsid w:val="004867FD"/>
    <w:rsid w:val="004A24C2"/>
    <w:rsid w:val="004B2017"/>
    <w:rsid w:val="004C2D46"/>
    <w:rsid w:val="004C435E"/>
    <w:rsid w:val="004D5670"/>
    <w:rsid w:val="004E5DFA"/>
    <w:rsid w:val="004F0310"/>
    <w:rsid w:val="00501BA5"/>
    <w:rsid w:val="00501C2D"/>
    <w:rsid w:val="005126D1"/>
    <w:rsid w:val="00512D3F"/>
    <w:rsid w:val="005325FE"/>
    <w:rsid w:val="00535EAF"/>
    <w:rsid w:val="00536A6A"/>
    <w:rsid w:val="005460CE"/>
    <w:rsid w:val="00551B0E"/>
    <w:rsid w:val="005866EC"/>
    <w:rsid w:val="005A5E0B"/>
    <w:rsid w:val="005A5F2D"/>
    <w:rsid w:val="005B2B07"/>
    <w:rsid w:val="005B5DE8"/>
    <w:rsid w:val="005C16A2"/>
    <w:rsid w:val="005C22FB"/>
    <w:rsid w:val="005D198C"/>
    <w:rsid w:val="005D2DBC"/>
    <w:rsid w:val="005D3453"/>
    <w:rsid w:val="005D594E"/>
    <w:rsid w:val="005E2476"/>
    <w:rsid w:val="005F1D3B"/>
    <w:rsid w:val="006413C9"/>
    <w:rsid w:val="006432F8"/>
    <w:rsid w:val="0064649F"/>
    <w:rsid w:val="00653D5B"/>
    <w:rsid w:val="00654D2F"/>
    <w:rsid w:val="00660709"/>
    <w:rsid w:val="0066369A"/>
    <w:rsid w:val="006673E8"/>
    <w:rsid w:val="00667AA6"/>
    <w:rsid w:val="006704A6"/>
    <w:rsid w:val="00671444"/>
    <w:rsid w:val="00683820"/>
    <w:rsid w:val="00692D78"/>
    <w:rsid w:val="00696156"/>
    <w:rsid w:val="00767898"/>
    <w:rsid w:val="00775049"/>
    <w:rsid w:val="00795433"/>
    <w:rsid w:val="007C24FB"/>
    <w:rsid w:val="007D017E"/>
    <w:rsid w:val="007E7B20"/>
    <w:rsid w:val="00807571"/>
    <w:rsid w:val="0081341A"/>
    <w:rsid w:val="008231AC"/>
    <w:rsid w:val="00823815"/>
    <w:rsid w:val="00832F10"/>
    <w:rsid w:val="008365BB"/>
    <w:rsid w:val="0084389A"/>
    <w:rsid w:val="00843C99"/>
    <w:rsid w:val="00875AC6"/>
    <w:rsid w:val="00881F75"/>
    <w:rsid w:val="008A435C"/>
    <w:rsid w:val="008C1209"/>
    <w:rsid w:val="008C555C"/>
    <w:rsid w:val="008D1E80"/>
    <w:rsid w:val="008E03C8"/>
    <w:rsid w:val="008E1AAD"/>
    <w:rsid w:val="008F7D8A"/>
    <w:rsid w:val="009045C9"/>
    <w:rsid w:val="00911132"/>
    <w:rsid w:val="009139C8"/>
    <w:rsid w:val="0093363E"/>
    <w:rsid w:val="009351B7"/>
    <w:rsid w:val="00950671"/>
    <w:rsid w:val="00952DA5"/>
    <w:rsid w:val="009748F6"/>
    <w:rsid w:val="009B69FA"/>
    <w:rsid w:val="009D37CC"/>
    <w:rsid w:val="009D57C2"/>
    <w:rsid w:val="009E1E6E"/>
    <w:rsid w:val="009E3230"/>
    <w:rsid w:val="009E3404"/>
    <w:rsid w:val="009E7097"/>
    <w:rsid w:val="009F0148"/>
    <w:rsid w:val="009F08D2"/>
    <w:rsid w:val="009F5D27"/>
    <w:rsid w:val="00A268B4"/>
    <w:rsid w:val="00A27743"/>
    <w:rsid w:val="00A40D87"/>
    <w:rsid w:val="00A47000"/>
    <w:rsid w:val="00A5162F"/>
    <w:rsid w:val="00A63868"/>
    <w:rsid w:val="00A63F37"/>
    <w:rsid w:val="00A92734"/>
    <w:rsid w:val="00AA2B71"/>
    <w:rsid w:val="00AA55C0"/>
    <w:rsid w:val="00AE5BD3"/>
    <w:rsid w:val="00AF53BB"/>
    <w:rsid w:val="00B124B7"/>
    <w:rsid w:val="00B32859"/>
    <w:rsid w:val="00B328C4"/>
    <w:rsid w:val="00B35A4A"/>
    <w:rsid w:val="00B4180A"/>
    <w:rsid w:val="00B520DA"/>
    <w:rsid w:val="00B70932"/>
    <w:rsid w:val="00B87425"/>
    <w:rsid w:val="00BA022F"/>
    <w:rsid w:val="00BA3CCB"/>
    <w:rsid w:val="00BB4B47"/>
    <w:rsid w:val="00BC3E59"/>
    <w:rsid w:val="00BC753C"/>
    <w:rsid w:val="00BD79A3"/>
    <w:rsid w:val="00BE17D7"/>
    <w:rsid w:val="00BF07C0"/>
    <w:rsid w:val="00BF4CA0"/>
    <w:rsid w:val="00C041FE"/>
    <w:rsid w:val="00C05DC7"/>
    <w:rsid w:val="00C130F8"/>
    <w:rsid w:val="00C23CA6"/>
    <w:rsid w:val="00C27D8D"/>
    <w:rsid w:val="00C402DC"/>
    <w:rsid w:val="00C43A58"/>
    <w:rsid w:val="00C44954"/>
    <w:rsid w:val="00C451A9"/>
    <w:rsid w:val="00C50A56"/>
    <w:rsid w:val="00C54507"/>
    <w:rsid w:val="00C632D0"/>
    <w:rsid w:val="00C65612"/>
    <w:rsid w:val="00C7130B"/>
    <w:rsid w:val="00C74A19"/>
    <w:rsid w:val="00C87A70"/>
    <w:rsid w:val="00C97B7C"/>
    <w:rsid w:val="00CB2064"/>
    <w:rsid w:val="00CC5B22"/>
    <w:rsid w:val="00CE6368"/>
    <w:rsid w:val="00CF4167"/>
    <w:rsid w:val="00D004A6"/>
    <w:rsid w:val="00D0680C"/>
    <w:rsid w:val="00D1534B"/>
    <w:rsid w:val="00D24C3E"/>
    <w:rsid w:val="00D258FA"/>
    <w:rsid w:val="00D45B0A"/>
    <w:rsid w:val="00D46099"/>
    <w:rsid w:val="00D63F77"/>
    <w:rsid w:val="00D73712"/>
    <w:rsid w:val="00D75605"/>
    <w:rsid w:val="00D837E2"/>
    <w:rsid w:val="00D92EE4"/>
    <w:rsid w:val="00D931F8"/>
    <w:rsid w:val="00D96503"/>
    <w:rsid w:val="00D97F90"/>
    <w:rsid w:val="00DA7B14"/>
    <w:rsid w:val="00DB3F54"/>
    <w:rsid w:val="00DB40A5"/>
    <w:rsid w:val="00DD1505"/>
    <w:rsid w:val="00DE3868"/>
    <w:rsid w:val="00DF0B72"/>
    <w:rsid w:val="00DF1F1E"/>
    <w:rsid w:val="00DF3B4B"/>
    <w:rsid w:val="00DF7104"/>
    <w:rsid w:val="00E10AB4"/>
    <w:rsid w:val="00E123DC"/>
    <w:rsid w:val="00E240C8"/>
    <w:rsid w:val="00E3017D"/>
    <w:rsid w:val="00E37D62"/>
    <w:rsid w:val="00E544B2"/>
    <w:rsid w:val="00E60DE6"/>
    <w:rsid w:val="00E75BFB"/>
    <w:rsid w:val="00E9448E"/>
    <w:rsid w:val="00E95CC8"/>
    <w:rsid w:val="00EB707D"/>
    <w:rsid w:val="00EC497E"/>
    <w:rsid w:val="00EC61A2"/>
    <w:rsid w:val="00ED1015"/>
    <w:rsid w:val="00ED69F0"/>
    <w:rsid w:val="00EE0807"/>
    <w:rsid w:val="00EF543C"/>
    <w:rsid w:val="00F00F22"/>
    <w:rsid w:val="00F0476B"/>
    <w:rsid w:val="00F629FE"/>
    <w:rsid w:val="00F6368D"/>
    <w:rsid w:val="00F64237"/>
    <w:rsid w:val="00F9307A"/>
    <w:rsid w:val="00FA6D17"/>
    <w:rsid w:val="00FB70B2"/>
    <w:rsid w:val="00FD51A2"/>
    <w:rsid w:val="00FE2F59"/>
    <w:rsid w:val="00FE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4E"/>
    <w:rPr>
      <w:rFonts w:ascii="Times New Roman" w:eastAsia="Times New Roman" w:hAnsi="Times New Roman"/>
      <w:sz w:val="24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A46F6"/>
    <w:pPr>
      <w:keepNext/>
      <w:spacing w:before="120"/>
      <w:outlineLvl w:val="1"/>
    </w:pPr>
    <w:rPr>
      <w:rFonts w:ascii="Courier New" w:eastAsia="Calibri" w:hAnsi="Courier New" w:cs="Courier New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F7D8A"/>
    <w:rPr>
      <w:rFonts w:ascii="Cambria" w:hAnsi="Cambria" w:cs="Cambria"/>
      <w:b/>
      <w:bCs/>
      <w:i/>
      <w:iCs/>
      <w:sz w:val="28"/>
      <w:szCs w:val="28"/>
      <w:lang w:val="uk-UA"/>
    </w:rPr>
  </w:style>
  <w:style w:type="paragraph" w:styleId="Footer">
    <w:name w:val="footer"/>
    <w:basedOn w:val="Normal"/>
    <w:link w:val="FooterChar"/>
    <w:uiPriority w:val="99"/>
    <w:rsid w:val="003B014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014E"/>
    <w:rPr>
      <w:rFonts w:ascii="Times New Roman" w:hAnsi="Times New Roman"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3B014E"/>
  </w:style>
  <w:style w:type="paragraph" w:styleId="BodyText">
    <w:name w:val="Body Text"/>
    <w:basedOn w:val="Normal"/>
    <w:link w:val="BodyTextChar"/>
    <w:uiPriority w:val="99"/>
    <w:rsid w:val="00683820"/>
    <w:pPr>
      <w:spacing w:before="120"/>
    </w:pPr>
    <w:rPr>
      <w:rFonts w:ascii="Courier New" w:eastAsia="Calibri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32F8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759</TotalTime>
  <Pages>6</Pages>
  <Words>599</Words>
  <Characters>3419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23</cp:revision>
  <dcterms:created xsi:type="dcterms:W3CDTF">2014-03-15T21:18:00Z</dcterms:created>
  <dcterms:modified xsi:type="dcterms:W3CDTF">2015-05-03T21:07:00Z</dcterms:modified>
</cp:coreProperties>
</file>