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A0" w:rsidRDefault="000B59A0" w:rsidP="005C5005">
      <w:pPr>
        <w:pStyle w:val="TitulHeading"/>
        <w:rPr>
          <w:lang w:val="ru-RU"/>
        </w:rPr>
      </w:pPr>
      <w:r>
        <w:rPr>
          <w:lang w:val="ru-RU"/>
        </w:rPr>
        <w:t>ПІПЛ ХАВАЄ</w:t>
      </w:r>
    </w:p>
    <w:p w:rsidR="000B59A0" w:rsidRDefault="000B59A0" w:rsidP="005C5005">
      <w:pPr>
        <w:pStyle w:val="TitulAuthor"/>
        <w:rPr>
          <w:lang w:val="ru-RU"/>
        </w:rPr>
      </w:pPr>
      <w:r>
        <w:rPr>
          <w:lang w:val="ru-RU"/>
        </w:rPr>
        <w:t>КОВАЛЬ ГЕННАДІЙ</w:t>
      </w:r>
    </w:p>
    <w:p w:rsidR="000B59A0" w:rsidRDefault="000B59A0" w:rsidP="005C5005">
      <w:pPr>
        <w:pStyle w:val="TitulSourceScreening"/>
        <w:rPr>
          <w:lang w:val="ru-RU"/>
        </w:rPr>
      </w:pPr>
      <w:r>
        <w:rPr>
          <w:lang w:val="ru-RU"/>
        </w:rPr>
        <w:t>ОРИГІНАЛЬНИЙ СЦЕНАРІЙ</w:t>
      </w:r>
    </w:p>
    <w:p w:rsidR="000B59A0" w:rsidRDefault="000B59A0" w:rsidP="005C5005">
      <w:pPr>
        <w:pStyle w:val="TitulContacts"/>
        <w:rPr>
          <w:lang w:val="ru-RU"/>
        </w:rPr>
        <w:sectPr w:rsidR="000B59A0" w:rsidSect="00170B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18" w:right="1418" w:bottom="709" w:left="2126" w:header="709" w:footer="709" w:gutter="0"/>
          <w:cols w:space="708"/>
          <w:titlePg/>
          <w:docGrid w:linePitch="360"/>
        </w:sectPr>
      </w:pPr>
      <w:r>
        <w:rPr>
          <w:lang w:val="ru-RU"/>
        </w:rPr>
        <w:t>Gennadiy83zp@i.ua</w:t>
      </w:r>
    </w:p>
    <w:p w:rsidR="000B59A0" w:rsidRPr="00BF5D8A" w:rsidRDefault="000B59A0" w:rsidP="001D59BF">
      <w:pPr>
        <w:pStyle w:val="ActionTimeArena"/>
        <w:rPr>
          <w:lang w:val="ru-RU"/>
        </w:rPr>
      </w:pPr>
      <w:r w:rsidRPr="00BF5D8A">
        <w:rPr>
          <w:lang w:val="ru-RU"/>
        </w:rPr>
        <w:t>з зтм</w:t>
      </w:r>
    </w:p>
    <w:p w:rsidR="000B59A0" w:rsidRPr="002F081C" w:rsidRDefault="000B59A0" w:rsidP="00BF5D8A">
      <w:pPr>
        <w:pStyle w:val="ActionDescription"/>
        <w:rPr>
          <w:lang w:val="ru-RU"/>
        </w:rPr>
      </w:pPr>
      <w:r w:rsidRPr="00BF5D8A">
        <w:rPr>
          <w:lang w:val="ru-RU"/>
        </w:rPr>
        <w:t xml:space="preserve">Великі тяжкі та неприродно сірі хмари пронизуються блискавками. </w:t>
      </w:r>
      <w:r w:rsidRPr="002F081C">
        <w:rPr>
          <w:lang w:val="ru-RU"/>
        </w:rPr>
        <w:t xml:space="preserve">Гуде сирена. </w:t>
      </w:r>
    </w:p>
    <w:p w:rsidR="000B59A0" w:rsidRPr="00BF5D8A" w:rsidRDefault="000B59A0" w:rsidP="00BF5D8A">
      <w:pPr>
        <w:pStyle w:val="ActionDescription"/>
        <w:rPr>
          <w:lang w:val="ru-RU"/>
        </w:rPr>
      </w:pPr>
      <w:r w:rsidRPr="00BF5D8A">
        <w:rPr>
          <w:lang w:val="ru-RU"/>
        </w:rPr>
        <w:t>Внизу по</w:t>
      </w:r>
      <w:r>
        <w:rPr>
          <w:lang w:val="ru-RU"/>
        </w:rPr>
        <w:t>мітна якась незрозуміла метушня</w:t>
      </w:r>
      <w:r w:rsidRPr="00BF5D8A">
        <w:rPr>
          <w:lang w:val="ru-RU"/>
        </w:rPr>
        <w:t>, кишіння аморфних силуетів.</w:t>
      </w:r>
    </w:p>
    <w:p w:rsidR="000B59A0" w:rsidRPr="002F081C" w:rsidRDefault="000B59A0" w:rsidP="00BF5D8A">
      <w:pPr>
        <w:pStyle w:val="ActionDescription"/>
        <w:rPr>
          <w:lang w:val="ru-RU"/>
        </w:rPr>
      </w:pPr>
      <w:r w:rsidRPr="00BF5D8A">
        <w:rPr>
          <w:lang w:val="ru-RU"/>
        </w:rPr>
        <w:t xml:space="preserve">Силуети наближаються, контури проступають все ясніше. Згодом стає зрозуміло, що це величезна зграя сірих мишей, що прямують в одному напрямку. </w:t>
      </w:r>
    </w:p>
    <w:p w:rsidR="000B59A0" w:rsidRPr="002F081C" w:rsidRDefault="000B59A0" w:rsidP="00BF5D8A">
      <w:pPr>
        <w:pStyle w:val="ActionDescription"/>
        <w:rPr>
          <w:lang w:val="ru-RU"/>
        </w:rPr>
      </w:pPr>
      <w:r w:rsidRPr="00BF5D8A">
        <w:rPr>
          <w:lang w:val="ru-RU"/>
        </w:rPr>
        <w:t xml:space="preserve">Гудіння сирени припиняється та починає лунати барабанна дроб. Зі зміною звукового супроводження миші випростовуються, стаючи на задні лапи й вишикувавшись в ряди, прямують так вперед. В руках у мишей стають помітні прапори, що розфарбовані в помаранчевий, блакитний, та білий з червоною смугою кольори. </w:t>
      </w:r>
      <w:r w:rsidRPr="002F081C">
        <w:rPr>
          <w:lang w:val="ru-RU"/>
        </w:rPr>
        <w:t>Кро</w:t>
      </w:r>
      <w:r>
        <w:t>куючи, миші здіймають купи пилу, що обволокує їх лапи.</w:t>
      </w:r>
    </w:p>
    <w:p w:rsidR="000B59A0" w:rsidRPr="002F081C" w:rsidRDefault="000B59A0" w:rsidP="00BF5D8A">
      <w:pPr>
        <w:pStyle w:val="ActionDescription"/>
        <w:rPr>
          <w:lang w:val="ru-RU"/>
        </w:rPr>
      </w:pPr>
      <w:r w:rsidRPr="00BF5D8A">
        <w:rPr>
          <w:lang w:val="ru-RU"/>
        </w:rPr>
        <w:t xml:space="preserve">Стає видно, як числені колони мишей вливаються з різних боків на площу. </w:t>
      </w:r>
      <w:r>
        <w:t>Над силуетами мишей літає пил.</w:t>
      </w:r>
    </w:p>
    <w:p w:rsidR="000B59A0" w:rsidRPr="00BF5D8A" w:rsidRDefault="000B59A0" w:rsidP="00BF5D8A">
      <w:pPr>
        <w:pStyle w:val="ActionDescription"/>
        <w:rPr>
          <w:lang w:val="ru-RU"/>
        </w:rPr>
      </w:pPr>
      <w:r w:rsidRPr="00BF5D8A">
        <w:rPr>
          <w:lang w:val="ru-RU"/>
        </w:rPr>
        <w:t>Площа заполоняється мишами вщент. Миші підіймають лапами прапори в гору, над головами та розгоюдують ними. Чути писк в такт барабанному бою, що згодом заглушає його. Згодом писк стає членорздільним й чути що миші кричать</w:t>
      </w:r>
    </w:p>
    <w:p w:rsidR="000B59A0" w:rsidRPr="00BF5D8A" w:rsidRDefault="000B59A0" w:rsidP="00BF5D8A">
      <w:pPr>
        <w:pStyle w:val="HeroName"/>
        <w:rPr>
          <w:lang w:val="ru-RU"/>
        </w:rPr>
      </w:pPr>
      <w:r w:rsidRPr="00BF5D8A">
        <w:rPr>
          <w:lang w:val="ru-RU"/>
        </w:rPr>
        <w:t>миші</w:t>
      </w:r>
    </w:p>
    <w:p w:rsidR="000B59A0" w:rsidRPr="002F081C" w:rsidRDefault="000B59A0" w:rsidP="00BF5D8A">
      <w:pPr>
        <w:pStyle w:val="HeroReplica"/>
        <w:rPr>
          <w:lang w:val="ru-RU"/>
        </w:rPr>
      </w:pPr>
      <w:r w:rsidRPr="00BF5D8A">
        <w:rPr>
          <w:lang w:val="ru-RU"/>
        </w:rPr>
        <w:t>Хліба та видовищ!</w:t>
      </w:r>
      <w:r>
        <w:rPr>
          <w:lang w:val="ru-RU"/>
        </w:rPr>
        <w:t xml:space="preserve"> </w:t>
      </w:r>
      <w:r w:rsidRPr="005D1A65">
        <w:rPr>
          <w:lang w:val="ru-RU"/>
        </w:rPr>
        <w:t>Х</w:t>
      </w:r>
      <w:r w:rsidRPr="00BF5D8A">
        <w:rPr>
          <w:lang w:val="ru-RU"/>
        </w:rPr>
        <w:t>ліба та видовищ! Х</w:t>
      </w:r>
      <w:r w:rsidRPr="005D1A65">
        <w:rPr>
          <w:lang w:val="ru-RU"/>
        </w:rPr>
        <w:t>ліба та видовищ!</w:t>
      </w:r>
    </w:p>
    <w:p w:rsidR="000B59A0" w:rsidRPr="005D1A65" w:rsidRDefault="000B59A0" w:rsidP="005D1A65">
      <w:pPr>
        <w:rPr>
          <w:lang w:val="ru-RU"/>
        </w:rPr>
      </w:pPr>
    </w:p>
    <w:p w:rsidR="000B59A0" w:rsidRPr="005D1A65" w:rsidRDefault="000B59A0" w:rsidP="00BF5D8A">
      <w:pPr>
        <w:pStyle w:val="ActionDescription"/>
        <w:rPr>
          <w:lang w:val="ru-RU"/>
        </w:rPr>
      </w:pPr>
      <w:r w:rsidRPr="005D1A65">
        <w:rPr>
          <w:lang w:val="ru-RU"/>
        </w:rPr>
        <w:t>Під писк мишей видно небо. Великі тяжкі та неприродно сірі хмари пронизуються блискавками.</w:t>
      </w:r>
    </w:p>
    <w:p w:rsidR="000B59A0" w:rsidRDefault="000B59A0" w:rsidP="005D1A65">
      <w:pPr>
        <w:pStyle w:val="Titr"/>
        <w:rPr>
          <w:lang w:val="ru-RU"/>
        </w:rPr>
      </w:pPr>
      <w:r>
        <w:rPr>
          <w:lang w:val="ru-RU"/>
        </w:rPr>
        <w:t>ТИТР:</w:t>
      </w:r>
    </w:p>
    <w:p w:rsidR="000B59A0" w:rsidRPr="005D1A65" w:rsidRDefault="000B59A0" w:rsidP="005D1A65">
      <w:pPr>
        <w:pStyle w:val="HeroRemarka"/>
        <w:rPr>
          <w:lang w:val="ru-RU"/>
        </w:rPr>
      </w:pPr>
      <w:r w:rsidRPr="005D1A65">
        <w:rPr>
          <w:lang w:val="ru-RU"/>
        </w:rPr>
        <w:t>МИНУВ ЧАС</w:t>
      </w:r>
    </w:p>
    <w:p w:rsidR="000B59A0" w:rsidRPr="002F081C" w:rsidRDefault="000B59A0" w:rsidP="005D1A65">
      <w:pPr>
        <w:pStyle w:val="ActionDescription"/>
        <w:rPr>
          <w:lang w:val="ru-RU"/>
        </w:rPr>
      </w:pPr>
      <w:r w:rsidRPr="005D1A65">
        <w:rPr>
          <w:lang w:val="ru-RU"/>
        </w:rPr>
        <w:t xml:space="preserve">Слова титру розмиваються та розтікаються по кадру, забарвлюючи небо яскраво-блакитним, пронизаним сонячним промінням кольором. Грає весела легка музика, в такт якій рухаються біленькі хмари на небесній блакиті. </w:t>
      </w:r>
    </w:p>
    <w:p w:rsidR="000B59A0" w:rsidRPr="005D1A65" w:rsidRDefault="000B59A0" w:rsidP="005D1A65">
      <w:pPr>
        <w:pStyle w:val="ActionDescription"/>
        <w:rPr>
          <w:lang w:val="ru-RU"/>
        </w:rPr>
      </w:pPr>
      <w:r w:rsidRPr="005D1A65">
        <w:rPr>
          <w:lang w:val="ru-RU"/>
        </w:rPr>
        <w:t>Перспектива розширюється та стає помітним, що небо - то зображення на великому плазмовому екрані телевізора, що висить на стінці в темній кімнаті.</w:t>
      </w:r>
    </w:p>
    <w:p w:rsidR="000B59A0" w:rsidRPr="005D1A65" w:rsidRDefault="000B59A0" w:rsidP="005D1A65">
      <w:pPr>
        <w:pStyle w:val="ActionDescription"/>
        <w:rPr>
          <w:lang w:val="ru-RU"/>
        </w:rPr>
      </w:pPr>
      <w:r w:rsidRPr="005D1A65">
        <w:rPr>
          <w:lang w:val="ru-RU"/>
        </w:rPr>
        <w:t>Перспектива продовжує розширюватися. Чути тонкий писклявий голос.</w:t>
      </w:r>
    </w:p>
    <w:p w:rsidR="000B59A0" w:rsidRDefault="000B59A0" w:rsidP="005D1A65">
      <w:pPr>
        <w:pStyle w:val="HeroName"/>
      </w:pPr>
      <w:r>
        <w:t>писклявий голос</w:t>
      </w:r>
    </w:p>
    <w:p w:rsidR="000B59A0" w:rsidRDefault="000B59A0" w:rsidP="005D1A65">
      <w:pPr>
        <w:pStyle w:val="HeroReplica"/>
      </w:pPr>
      <w:r>
        <w:t>Починається! Починається!</w:t>
      </w:r>
    </w:p>
    <w:p w:rsidR="000B59A0" w:rsidRDefault="000B59A0" w:rsidP="005D1A65"/>
    <w:p w:rsidR="000B59A0" w:rsidRPr="008F20D4" w:rsidRDefault="000B59A0" w:rsidP="008F20D4">
      <w:pPr>
        <w:pStyle w:val="ActionTimeArena"/>
        <w:rPr>
          <w:lang w:val="ru-RU"/>
        </w:rPr>
      </w:pPr>
      <w:r w:rsidRPr="008F20D4">
        <w:rPr>
          <w:lang w:val="ru-RU"/>
        </w:rPr>
        <w:t>Інт. Кімната</w:t>
      </w:r>
    </w:p>
    <w:p w:rsidR="000B59A0" w:rsidRPr="005D1A65" w:rsidRDefault="000B59A0" w:rsidP="005D1A65">
      <w:pPr>
        <w:rPr>
          <w:lang w:val="ru-RU"/>
        </w:rPr>
      </w:pPr>
      <w:r w:rsidRPr="005D1A65">
        <w:rPr>
          <w:lang w:val="ru-RU"/>
        </w:rPr>
        <w:t xml:space="preserve">Видно диван та обабіч нього два крісла. Меблі підсвічуються світлом від екрану телевізора. В одному з крісел, що якраз під її розмір, сидить сіра МИШКА, в якої в руках відерце попкорну, а на підлокітні крісла </w:t>
      </w:r>
      <w:r w:rsidRPr="006A564A">
        <w:rPr>
          <w:lang w:val="ru-RU"/>
        </w:rPr>
        <w:t>стаканчик</w:t>
      </w:r>
      <w:r w:rsidRPr="005D1A65">
        <w:rPr>
          <w:lang w:val="ru-RU"/>
        </w:rPr>
        <w:t xml:space="preserve"> кока-коли. Це її голос чувся щойно. Вона повторює свій зойк.</w:t>
      </w:r>
    </w:p>
    <w:p w:rsidR="000B59A0" w:rsidRPr="005D1A65" w:rsidRDefault="000B59A0" w:rsidP="005D1A65">
      <w:pPr>
        <w:pStyle w:val="HeroName"/>
        <w:rPr>
          <w:lang w:val="ru-RU"/>
        </w:rPr>
      </w:pPr>
      <w:r w:rsidRPr="005D1A65">
        <w:rPr>
          <w:lang w:val="ru-RU"/>
        </w:rPr>
        <w:t>мишка</w:t>
      </w:r>
    </w:p>
    <w:p w:rsidR="000B59A0" w:rsidRPr="005D1A65" w:rsidRDefault="000B59A0" w:rsidP="005D1A65">
      <w:pPr>
        <w:pStyle w:val="HeroReplica"/>
        <w:rPr>
          <w:lang w:val="ru-RU"/>
        </w:rPr>
      </w:pPr>
      <w:r w:rsidRPr="005D1A65">
        <w:rPr>
          <w:lang w:val="ru-RU"/>
        </w:rPr>
        <w:t>Починається!</w:t>
      </w:r>
    </w:p>
    <w:p w:rsidR="000B59A0" w:rsidRPr="002F081C" w:rsidRDefault="000B59A0" w:rsidP="005D1A65">
      <w:pPr>
        <w:rPr>
          <w:lang w:val="ru-RU"/>
        </w:rPr>
      </w:pPr>
    </w:p>
    <w:p w:rsidR="000B59A0" w:rsidRPr="002F081C" w:rsidRDefault="000B59A0" w:rsidP="005D1A65">
      <w:pPr>
        <w:rPr>
          <w:lang w:val="ru-RU"/>
        </w:rPr>
      </w:pPr>
      <w:r w:rsidRPr="00ED55AC">
        <w:rPr>
          <w:lang w:val="ru-RU"/>
        </w:rPr>
        <w:t>В кімнату забігають та вмощуються в кріслах та на дивані МИШКА-БРАТИК, МИШКА-ТАТО та МИШКА-МАМА. Вруках у мишки-тата кілька бляшанок пива, у мишки-мами відерце з горішками, мишка-братик жу</w:t>
      </w:r>
      <w:r>
        <w:rPr>
          <w:lang w:val="ru-RU"/>
        </w:rPr>
        <w:t>є гумку та вмостившись у кріслі</w:t>
      </w:r>
      <w:r w:rsidRPr="00ED55AC">
        <w:rPr>
          <w:lang w:val="ru-RU"/>
        </w:rPr>
        <w:t xml:space="preserve">, видуває з неї великого пузиря, що лопнувши, накриває все його обличчя. </w:t>
      </w:r>
    </w:p>
    <w:p w:rsidR="000B59A0" w:rsidRPr="002F081C" w:rsidRDefault="000B59A0" w:rsidP="005D1A65">
      <w:pPr>
        <w:rPr>
          <w:lang w:val="ru-RU"/>
        </w:rPr>
      </w:pPr>
    </w:p>
    <w:p w:rsidR="000B59A0" w:rsidRPr="002F081C" w:rsidRDefault="000B59A0" w:rsidP="005D1A65">
      <w:pPr>
        <w:rPr>
          <w:lang w:val="ru-RU"/>
        </w:rPr>
      </w:pPr>
      <w:r w:rsidRPr="00ED55AC">
        <w:rPr>
          <w:lang w:val="ru-RU"/>
        </w:rPr>
        <w:t xml:space="preserve">Видно, як в очах у мишей палахкотить блакитний вогник. </w:t>
      </w:r>
    </w:p>
    <w:p w:rsidR="000B59A0" w:rsidRPr="002F081C" w:rsidRDefault="000B59A0" w:rsidP="005D1A65">
      <w:pPr>
        <w:rPr>
          <w:lang w:val="ru-RU"/>
        </w:rPr>
      </w:pPr>
      <w:r w:rsidRPr="00ED55AC">
        <w:rPr>
          <w:lang w:val="ru-RU"/>
        </w:rPr>
        <w:t xml:space="preserve">Очі мишки-тата наближуються, стають великими, в них помітно, що блакитний вогник то відбиток екрану, по якому в такт веселій легкій музиці летять хмарки. </w:t>
      </w:r>
    </w:p>
    <w:p w:rsidR="000B59A0" w:rsidRPr="002F081C" w:rsidRDefault="000B59A0" w:rsidP="005D1A65">
      <w:pPr>
        <w:rPr>
          <w:lang w:val="ru-RU"/>
        </w:rPr>
      </w:pPr>
      <w:r w:rsidRPr="00ED55AC">
        <w:rPr>
          <w:lang w:val="ru-RU"/>
        </w:rPr>
        <w:t>Око мишки-тата поступово заполоняє весь кадр, доки взагалі не зникає й полишається лише зображення блакитного неба.</w:t>
      </w:r>
    </w:p>
    <w:p w:rsidR="000B59A0" w:rsidRPr="002F081C" w:rsidRDefault="000B59A0" w:rsidP="005D1A65">
      <w:pPr>
        <w:rPr>
          <w:lang w:val="ru-RU"/>
        </w:rPr>
      </w:pPr>
    </w:p>
    <w:p w:rsidR="000B59A0" w:rsidRPr="00ED55AC" w:rsidRDefault="000B59A0" w:rsidP="008F20D4">
      <w:pPr>
        <w:pStyle w:val="ActionTimeArena"/>
        <w:rPr>
          <w:lang w:val="ru-RU"/>
        </w:rPr>
      </w:pPr>
      <w:r w:rsidRPr="002F081C">
        <w:rPr>
          <w:lang w:val="ru-RU"/>
        </w:rPr>
        <w:t>екст. трава - галявина - кладовище</w:t>
      </w:r>
    </w:p>
    <w:p w:rsidR="000B59A0" w:rsidRPr="002F081C" w:rsidRDefault="000B59A0" w:rsidP="005D1A65">
      <w:pPr>
        <w:rPr>
          <w:lang w:val="ru-RU"/>
        </w:rPr>
      </w:pPr>
    </w:p>
    <w:p w:rsidR="000B59A0" w:rsidRDefault="000B59A0" w:rsidP="00ED55AC">
      <w:pPr>
        <w:pStyle w:val="Titr"/>
        <w:rPr>
          <w:lang w:val="ru-RU"/>
        </w:rPr>
      </w:pPr>
      <w:r>
        <w:rPr>
          <w:lang w:val="ru-RU"/>
        </w:rPr>
        <w:t>ТИТР:</w:t>
      </w:r>
    </w:p>
    <w:p w:rsidR="000B59A0" w:rsidRPr="002F081C" w:rsidRDefault="000B59A0" w:rsidP="00ED55AC">
      <w:pPr>
        <w:pStyle w:val="HeroRemarka"/>
        <w:rPr>
          <w:lang w:val="ru-RU"/>
        </w:rPr>
      </w:pPr>
      <w:r w:rsidRPr="002F081C">
        <w:rPr>
          <w:lang w:val="ru-RU"/>
        </w:rPr>
        <w:t>КОЛИСЬ В МАЙБУТНЬОМУ</w:t>
      </w:r>
    </w:p>
    <w:p w:rsidR="000B59A0" w:rsidRPr="002F081C" w:rsidRDefault="000B59A0" w:rsidP="00ED55AC">
      <w:pPr>
        <w:pStyle w:val="HeroReplica"/>
        <w:rPr>
          <w:lang w:val="ru-RU"/>
        </w:rPr>
      </w:pPr>
    </w:p>
    <w:p w:rsidR="000B59A0" w:rsidRPr="00ED55AC" w:rsidRDefault="000B59A0" w:rsidP="00ED55AC">
      <w:pPr>
        <w:rPr>
          <w:lang w:val="ru-RU"/>
        </w:rPr>
      </w:pPr>
      <w:r w:rsidRPr="00ED55AC">
        <w:rPr>
          <w:lang w:val="ru-RU"/>
        </w:rPr>
        <w:t>Хмарки летять в такт музиці й стає помітно, як в далечі вони поєднуються з лінією горизонту, що являє собою соко</w:t>
      </w:r>
      <w:r>
        <w:rPr>
          <w:lang w:val="ru-RU"/>
        </w:rPr>
        <w:t>виту та зелену траву</w:t>
      </w:r>
      <w:r w:rsidRPr="004B711A">
        <w:rPr>
          <w:lang w:val="ru-RU"/>
        </w:rPr>
        <w:t>. Лінія поєднання неба та трави повсяк час наближається.</w:t>
      </w:r>
      <w:r w:rsidRPr="00ED55AC">
        <w:rPr>
          <w:lang w:val="ru-RU"/>
        </w:rPr>
        <w:t xml:space="preserve"> За кадром лунає басистий голос чоловіка.</w:t>
      </w:r>
    </w:p>
    <w:p w:rsidR="000B59A0" w:rsidRPr="002F081C" w:rsidRDefault="000B59A0" w:rsidP="00ED55AC">
      <w:pPr>
        <w:pStyle w:val="HeroName"/>
        <w:rPr>
          <w:lang w:val="ru-RU"/>
        </w:rPr>
      </w:pPr>
    </w:p>
    <w:p w:rsidR="000B59A0" w:rsidRPr="00ED55AC" w:rsidRDefault="000B59A0" w:rsidP="00ED55AC">
      <w:pPr>
        <w:pStyle w:val="HeroName"/>
        <w:rPr>
          <w:lang w:val="ru-RU"/>
        </w:rPr>
      </w:pPr>
      <w:r w:rsidRPr="00ED55AC">
        <w:rPr>
          <w:lang w:val="ru-RU"/>
        </w:rPr>
        <w:t>бас</w:t>
      </w:r>
    </w:p>
    <w:p w:rsidR="000B59A0" w:rsidRDefault="000B59A0" w:rsidP="00ED55AC">
      <w:pPr>
        <w:pStyle w:val="HeroVoiceOver"/>
      </w:pPr>
      <w:r>
        <w:t>(за кадром)</w:t>
      </w:r>
    </w:p>
    <w:p w:rsidR="000B59A0" w:rsidRPr="00C56B78" w:rsidRDefault="000B59A0" w:rsidP="00C56B78">
      <w:pPr>
        <w:pStyle w:val="HeroReplica"/>
        <w:rPr>
          <w:lang w:val="ru-RU"/>
        </w:rPr>
      </w:pPr>
      <w:r w:rsidRPr="00C56B78">
        <w:rPr>
          <w:lang w:val="ru-RU"/>
        </w:rPr>
        <w:t>Ми зібралися в цей сонячний день для того, щоб провести у останній шлях визначну людину. Багато хто буде пам`ятати її, бо вклад, що вона внесла в наше з вами життя дійсно дуже великий та неоціненний.</w:t>
      </w:r>
    </w:p>
    <w:p w:rsidR="000B59A0" w:rsidRPr="002F081C" w:rsidRDefault="000B59A0" w:rsidP="00C56B78">
      <w:pPr>
        <w:rPr>
          <w:lang w:val="ru-RU"/>
        </w:rPr>
      </w:pPr>
    </w:p>
    <w:p w:rsidR="000B59A0" w:rsidRPr="00C56B78" w:rsidRDefault="000B59A0" w:rsidP="00C56B78">
      <w:pPr>
        <w:rPr>
          <w:lang w:val="ru-RU"/>
        </w:rPr>
      </w:pPr>
      <w:r w:rsidRPr="00C56B78">
        <w:rPr>
          <w:lang w:val="ru-RU"/>
        </w:rPr>
        <w:t>Поступово вид неба сходить нанівець й соковита зелена трава заполоняє собою все. Трохи згодом на траві стають помітні невеликі, з пів метра у височину та півтора в довжину горбики, розташовані правильними рядами, поросші такою ж зеленою травою. Весь час чути голос.</w:t>
      </w:r>
    </w:p>
    <w:p w:rsidR="000B59A0" w:rsidRPr="00C56B78" w:rsidRDefault="000B59A0" w:rsidP="00C56B78">
      <w:pPr>
        <w:rPr>
          <w:lang w:val="ru-RU"/>
        </w:rPr>
      </w:pPr>
    </w:p>
    <w:p w:rsidR="000B59A0" w:rsidRPr="00C56B78" w:rsidRDefault="000B59A0" w:rsidP="00C56B78">
      <w:pPr>
        <w:pStyle w:val="HeroName"/>
        <w:rPr>
          <w:lang w:val="ru-RU"/>
        </w:rPr>
      </w:pPr>
      <w:r w:rsidRPr="00C56B78">
        <w:rPr>
          <w:lang w:val="ru-RU"/>
        </w:rPr>
        <w:t>бас</w:t>
      </w:r>
    </w:p>
    <w:p w:rsidR="000B59A0" w:rsidRDefault="000B59A0" w:rsidP="00C56B78">
      <w:pPr>
        <w:pStyle w:val="HeroVoiceOver"/>
      </w:pPr>
      <w:r>
        <w:t>(за кадром)</w:t>
      </w:r>
    </w:p>
    <w:p w:rsidR="000B59A0" w:rsidRPr="002F081C" w:rsidRDefault="000B59A0" w:rsidP="00C56B78">
      <w:pPr>
        <w:pStyle w:val="HeroReplica"/>
        <w:rPr>
          <w:lang w:val="ru-RU"/>
        </w:rPr>
      </w:pPr>
      <w:r w:rsidRPr="00C56B78">
        <w:rPr>
          <w:lang w:val="ru-RU"/>
        </w:rPr>
        <w:t xml:space="preserve">Вона дійсно робила те, що говорила, а говорила те, що думала. Вона робила це методично та послідовно, ні хвилини не сумніваючись </w:t>
      </w:r>
      <w:r>
        <w:rPr>
          <w:lang w:val="ru-RU"/>
        </w:rPr>
        <w:t>у правоті втілює</w:t>
      </w:r>
      <w:r w:rsidRPr="00C56B78">
        <w:rPr>
          <w:lang w:val="ru-RU"/>
        </w:rPr>
        <w:t>мого в життя діла. І єдина мета того діла – була допомога оточуючим її людям.</w:t>
      </w:r>
    </w:p>
    <w:p w:rsidR="000B59A0" w:rsidRPr="002F081C" w:rsidRDefault="000B59A0" w:rsidP="00C56B78">
      <w:pPr>
        <w:rPr>
          <w:lang w:val="ru-RU"/>
        </w:rPr>
      </w:pPr>
    </w:p>
    <w:p w:rsidR="000B59A0" w:rsidRPr="002F081C" w:rsidRDefault="000B59A0" w:rsidP="00C56B78">
      <w:pPr>
        <w:rPr>
          <w:lang w:val="ru-RU"/>
        </w:rPr>
      </w:pPr>
      <w:r w:rsidRPr="00C56B78">
        <w:rPr>
          <w:lang w:val="ru-RU"/>
        </w:rPr>
        <w:t>Посеред</w:t>
      </w:r>
      <w:r w:rsidRPr="002F081C">
        <w:rPr>
          <w:lang w:val="ru-RU"/>
        </w:rPr>
        <w:t xml:space="preserve"> </w:t>
      </w:r>
      <w:r w:rsidRPr="00C56B78">
        <w:rPr>
          <w:lang w:val="ru-RU"/>
        </w:rPr>
        <w:t>поросших</w:t>
      </w:r>
      <w:r w:rsidRPr="002F081C">
        <w:rPr>
          <w:lang w:val="ru-RU"/>
        </w:rPr>
        <w:t xml:space="preserve"> </w:t>
      </w:r>
      <w:r w:rsidRPr="00C56B78">
        <w:rPr>
          <w:lang w:val="ru-RU"/>
        </w:rPr>
        <w:t>травою</w:t>
      </w:r>
      <w:r w:rsidRPr="002F081C">
        <w:rPr>
          <w:lang w:val="ru-RU"/>
        </w:rPr>
        <w:t xml:space="preserve"> </w:t>
      </w:r>
      <w:r w:rsidRPr="00C56B78">
        <w:rPr>
          <w:lang w:val="ru-RU"/>
        </w:rPr>
        <w:t>горбів</w:t>
      </w:r>
      <w:r w:rsidRPr="002F081C">
        <w:rPr>
          <w:lang w:val="ru-RU"/>
        </w:rPr>
        <w:t xml:space="preserve"> </w:t>
      </w:r>
      <w:r w:rsidRPr="00C56B78">
        <w:rPr>
          <w:lang w:val="ru-RU"/>
        </w:rPr>
        <w:t>стає</w:t>
      </w:r>
      <w:r w:rsidRPr="002F081C">
        <w:rPr>
          <w:lang w:val="ru-RU"/>
        </w:rPr>
        <w:t xml:space="preserve"> </w:t>
      </w:r>
      <w:r w:rsidRPr="00C56B78">
        <w:rPr>
          <w:lang w:val="ru-RU"/>
        </w:rPr>
        <w:t>помітним</w:t>
      </w:r>
      <w:r w:rsidRPr="002F081C">
        <w:rPr>
          <w:lang w:val="ru-RU"/>
        </w:rPr>
        <w:t xml:space="preserve"> </w:t>
      </w:r>
      <w:r w:rsidRPr="00C56B78">
        <w:rPr>
          <w:lang w:val="ru-RU"/>
        </w:rPr>
        <w:t>збір</w:t>
      </w:r>
      <w:r w:rsidRPr="002F081C">
        <w:rPr>
          <w:lang w:val="ru-RU"/>
        </w:rPr>
        <w:t xml:space="preserve"> </w:t>
      </w:r>
      <w:r w:rsidRPr="00C56B78">
        <w:rPr>
          <w:lang w:val="ru-RU"/>
        </w:rPr>
        <w:t>людей</w:t>
      </w:r>
      <w:r w:rsidRPr="002F081C">
        <w:rPr>
          <w:lang w:val="ru-RU"/>
        </w:rPr>
        <w:t xml:space="preserve">, що стоять обернені спиною, </w:t>
      </w:r>
      <w:r w:rsidRPr="00C56B78">
        <w:rPr>
          <w:lang w:val="ru-RU"/>
        </w:rPr>
        <w:t>чоловік</w:t>
      </w:r>
      <w:r w:rsidRPr="002F081C">
        <w:rPr>
          <w:lang w:val="ru-RU"/>
        </w:rPr>
        <w:t xml:space="preserve"> </w:t>
      </w:r>
      <w:r w:rsidRPr="00C56B78">
        <w:rPr>
          <w:lang w:val="ru-RU"/>
        </w:rPr>
        <w:t>з</w:t>
      </w:r>
      <w:r w:rsidRPr="002F081C">
        <w:rPr>
          <w:lang w:val="ru-RU"/>
        </w:rPr>
        <w:t xml:space="preserve"> 20. Всі вони огрядні. </w:t>
      </w:r>
    </w:p>
    <w:p w:rsidR="000B59A0" w:rsidRPr="002F081C" w:rsidRDefault="000B59A0" w:rsidP="00C56B78">
      <w:pPr>
        <w:rPr>
          <w:lang w:val="ru-RU"/>
        </w:rPr>
      </w:pPr>
    </w:p>
    <w:p w:rsidR="000B59A0" w:rsidRPr="00C56B78" w:rsidRDefault="000B59A0" w:rsidP="00C56B78">
      <w:pPr>
        <w:pStyle w:val="HeroName"/>
        <w:rPr>
          <w:lang w:val="ru-RU"/>
        </w:rPr>
      </w:pPr>
      <w:r w:rsidRPr="00C56B78">
        <w:rPr>
          <w:lang w:val="ru-RU"/>
        </w:rPr>
        <w:t>бас</w:t>
      </w:r>
    </w:p>
    <w:p w:rsidR="000B59A0" w:rsidRDefault="000B59A0" w:rsidP="00C56B78">
      <w:pPr>
        <w:pStyle w:val="HeroVoiceOver"/>
      </w:pPr>
      <w:r>
        <w:t>(за кадром)</w:t>
      </w:r>
    </w:p>
    <w:p w:rsidR="000B59A0" w:rsidRPr="002F081C" w:rsidRDefault="000B59A0" w:rsidP="00C56B78">
      <w:pPr>
        <w:pStyle w:val="HeroReplica"/>
        <w:rPr>
          <w:lang w:val="ru-RU"/>
        </w:rPr>
      </w:pPr>
      <w:r w:rsidRPr="00C56B78">
        <w:rPr>
          <w:lang w:val="ru-RU"/>
        </w:rPr>
        <w:t>До них вона намагалась донести те зерно правди, що колись освітило її нікчемне життя.</w:t>
      </w:r>
    </w:p>
    <w:p w:rsidR="000B59A0" w:rsidRPr="002F081C" w:rsidRDefault="000B59A0" w:rsidP="00C56B78">
      <w:pPr>
        <w:rPr>
          <w:lang w:val="ru-RU"/>
        </w:rPr>
      </w:pPr>
    </w:p>
    <w:p w:rsidR="000B59A0" w:rsidRDefault="000B59A0" w:rsidP="00C56B78">
      <w:r w:rsidRPr="00C56B78">
        <w:rPr>
          <w:lang w:val="ru-RU"/>
        </w:rPr>
        <w:t>Видно ОГРЯДНОГО</w:t>
      </w:r>
      <w:r w:rsidRPr="002F081C">
        <w:rPr>
          <w:lang w:val="ru-RU"/>
        </w:rPr>
        <w:t>(40)</w:t>
      </w:r>
      <w:r w:rsidRPr="00C56B78">
        <w:rPr>
          <w:lang w:val="ru-RU"/>
        </w:rPr>
        <w:t xml:space="preserve"> чоловіка. Це йому належить басистий голос. Чоло та обличчя чоловіка заливає піт, який він періодично обтирає платком, що в нього в руці. </w:t>
      </w:r>
      <w:r>
        <w:t>Огрядний продовжує.</w:t>
      </w:r>
    </w:p>
    <w:p w:rsidR="000B59A0" w:rsidRDefault="000B59A0" w:rsidP="00C56B78"/>
    <w:p w:rsidR="000B59A0" w:rsidRPr="006C2187" w:rsidRDefault="000B59A0" w:rsidP="006C2187">
      <w:pPr>
        <w:pStyle w:val="HeroName"/>
        <w:rPr>
          <w:lang w:val="ru-RU"/>
        </w:rPr>
      </w:pPr>
      <w:r w:rsidRPr="006C2187">
        <w:rPr>
          <w:lang w:val="ru-RU"/>
        </w:rPr>
        <w:t>огрядний</w:t>
      </w:r>
    </w:p>
    <w:p w:rsidR="000B59A0" w:rsidRPr="002F081C" w:rsidRDefault="000B59A0" w:rsidP="006C2187">
      <w:pPr>
        <w:pStyle w:val="HeroReplica"/>
        <w:rPr>
          <w:lang w:val="ru-RU"/>
        </w:rPr>
      </w:pPr>
      <w:r w:rsidRPr="006C2187">
        <w:rPr>
          <w:lang w:val="ru-RU"/>
        </w:rPr>
        <w:t>Так, ця велична жінка була однією з перших, хто, осягнувши принципи нашої віри, св`ято прийняла</w:t>
      </w:r>
      <w:r>
        <w:rPr>
          <w:lang w:val="ru-RU"/>
        </w:rPr>
        <w:t xml:space="preserve"> </w:t>
      </w:r>
      <w:r w:rsidRPr="006C2187">
        <w:rPr>
          <w:lang w:val="ru-RU"/>
        </w:rPr>
        <w:t>їх.</w:t>
      </w:r>
    </w:p>
    <w:p w:rsidR="000B59A0" w:rsidRPr="002F081C" w:rsidRDefault="000B59A0" w:rsidP="001B5153">
      <w:pPr>
        <w:rPr>
          <w:lang w:val="ru-RU"/>
        </w:rPr>
      </w:pPr>
    </w:p>
    <w:p w:rsidR="000B59A0" w:rsidRPr="002F081C" w:rsidRDefault="000B59A0" w:rsidP="001B5153">
      <w:pPr>
        <w:rPr>
          <w:lang w:val="ru-RU"/>
        </w:rPr>
      </w:pPr>
      <w:r w:rsidRPr="001B5153">
        <w:rPr>
          <w:lang w:val="ru-RU"/>
        </w:rPr>
        <w:t>Стає видно, що чоловік виступає перед натовпом, обличчям до нього. Натовп огрядних людей напівколом обернений обличчям до чоловіка. Обличчя людей веселі</w:t>
      </w:r>
      <w:r w:rsidRPr="002F081C">
        <w:rPr>
          <w:lang w:val="ru-RU"/>
        </w:rPr>
        <w:t xml:space="preserve"> або байдужі</w:t>
      </w:r>
      <w:r w:rsidRPr="001B5153">
        <w:rPr>
          <w:lang w:val="ru-RU"/>
        </w:rPr>
        <w:t xml:space="preserve">. Їх теж заливає піт, від якого вони мружаться та періодично його змахують. </w:t>
      </w:r>
    </w:p>
    <w:p w:rsidR="000B59A0" w:rsidRPr="002F081C" w:rsidRDefault="000B59A0" w:rsidP="001B5153">
      <w:pPr>
        <w:rPr>
          <w:lang w:val="ru-RU"/>
        </w:rPr>
      </w:pPr>
    </w:p>
    <w:p w:rsidR="000B59A0" w:rsidRPr="001B5153" w:rsidRDefault="000B59A0" w:rsidP="001B5153">
      <w:pPr>
        <w:pStyle w:val="HeroName"/>
        <w:rPr>
          <w:lang w:val="ru-RU"/>
        </w:rPr>
      </w:pPr>
      <w:r w:rsidRPr="001B5153">
        <w:rPr>
          <w:lang w:val="ru-RU"/>
        </w:rPr>
        <w:t>огрядний</w:t>
      </w:r>
    </w:p>
    <w:p w:rsidR="000B59A0" w:rsidRPr="002F081C" w:rsidRDefault="000B59A0" w:rsidP="001B5153">
      <w:pPr>
        <w:pStyle w:val="HeroReplica"/>
        <w:rPr>
          <w:lang w:val="ru-RU"/>
        </w:rPr>
      </w:pPr>
      <w:r w:rsidRPr="001B5153">
        <w:rPr>
          <w:lang w:val="ru-RU"/>
        </w:rPr>
        <w:t>Повіривши та прийнявши Вітологію, вона стала на шлях проповідника та навернула на істинний путь сотні відчайдухів.</w:t>
      </w:r>
    </w:p>
    <w:p w:rsidR="000B59A0" w:rsidRPr="002F081C" w:rsidRDefault="000B59A0" w:rsidP="001B5153">
      <w:pPr>
        <w:rPr>
          <w:lang w:val="ru-RU"/>
        </w:rPr>
      </w:pPr>
    </w:p>
    <w:p w:rsidR="000B59A0" w:rsidRPr="002F081C" w:rsidRDefault="000B59A0" w:rsidP="001B5153">
      <w:pPr>
        <w:rPr>
          <w:lang w:val="ru-RU"/>
        </w:rPr>
      </w:pPr>
      <w:r w:rsidRPr="001B5153">
        <w:rPr>
          <w:lang w:val="ru-RU"/>
        </w:rPr>
        <w:t xml:space="preserve">Стає помітно, що натовп напівколом обступив широку, довгу та в глиб десь з метр, яму. Коло ями стоїть зроблена з дерева труна, на якій лежить тіло огрядної жінки. </w:t>
      </w:r>
    </w:p>
    <w:p w:rsidR="000B59A0" w:rsidRPr="002F081C" w:rsidRDefault="000B59A0" w:rsidP="001B5153">
      <w:pPr>
        <w:rPr>
          <w:lang w:val="ru-RU"/>
        </w:rPr>
      </w:pPr>
    </w:p>
    <w:p w:rsidR="000B59A0" w:rsidRPr="00201CF7" w:rsidRDefault="000B59A0" w:rsidP="00201CF7">
      <w:pPr>
        <w:pStyle w:val="HeroName"/>
        <w:rPr>
          <w:lang w:val="ru-RU"/>
        </w:rPr>
      </w:pPr>
      <w:r w:rsidRPr="00201CF7">
        <w:rPr>
          <w:lang w:val="ru-RU"/>
        </w:rPr>
        <w:t>огрядний</w:t>
      </w:r>
    </w:p>
    <w:p w:rsidR="000B59A0" w:rsidRPr="002F081C" w:rsidRDefault="000B59A0" w:rsidP="00201CF7">
      <w:pPr>
        <w:pStyle w:val="HeroReplica"/>
        <w:rPr>
          <w:lang w:val="ru-RU"/>
        </w:rPr>
      </w:pPr>
      <w:r w:rsidRPr="00201CF7">
        <w:rPr>
          <w:lang w:val="ru-RU"/>
        </w:rPr>
        <w:t>Й ось сьогодні вона пі</w:t>
      </w:r>
      <w:r>
        <w:rPr>
          <w:lang w:val="ru-RU"/>
        </w:rPr>
        <w:t>шла від нас</w:t>
      </w:r>
      <w:r w:rsidRPr="00201CF7">
        <w:rPr>
          <w:lang w:val="ru-RU"/>
        </w:rPr>
        <w:t>, її тіло віддається землі, аби віддячити за те, що провела на ній своє яскраве життя. Й слідуючи повністю своїм принципам, вона приготувала своє тіло до віддяки. Її вага перед смертю дорівнювала ста вісімдесяти трьом кілограмам. З її тіла вийде багато добрива для нашої рідної Матері-землі.</w:t>
      </w:r>
    </w:p>
    <w:p w:rsidR="000B59A0" w:rsidRPr="002F081C" w:rsidRDefault="000B59A0" w:rsidP="00201CF7">
      <w:pPr>
        <w:rPr>
          <w:lang w:val="ru-RU"/>
        </w:rPr>
      </w:pPr>
    </w:p>
    <w:p w:rsidR="000B59A0" w:rsidRPr="002F081C" w:rsidRDefault="000B59A0" w:rsidP="00201CF7">
      <w:pPr>
        <w:rPr>
          <w:lang w:val="ru-RU"/>
        </w:rPr>
      </w:pPr>
      <w:r w:rsidRPr="002F081C">
        <w:rPr>
          <w:lang w:val="ru-RU"/>
        </w:rPr>
        <w:t>З цими словами огрядний чоловік махає рукою й з натовпу відділяються четверо чоловік, та підійшовши до тіла жінки, обв`язують її руки та ноги мотузками. Огрядний чоловік продовжує говорити.</w:t>
      </w:r>
    </w:p>
    <w:p w:rsidR="000B59A0" w:rsidRPr="002F081C" w:rsidRDefault="000B59A0" w:rsidP="00201CF7">
      <w:pPr>
        <w:rPr>
          <w:lang w:val="ru-RU"/>
        </w:rPr>
      </w:pPr>
    </w:p>
    <w:p w:rsidR="000B59A0" w:rsidRPr="00DC47D1" w:rsidRDefault="000B59A0" w:rsidP="00DC47D1">
      <w:pPr>
        <w:pStyle w:val="HeroName"/>
        <w:rPr>
          <w:lang w:val="ru-RU"/>
        </w:rPr>
      </w:pPr>
      <w:r w:rsidRPr="00DC47D1">
        <w:rPr>
          <w:lang w:val="ru-RU"/>
        </w:rPr>
        <w:t>огрядний</w:t>
      </w:r>
    </w:p>
    <w:p w:rsidR="000B59A0" w:rsidRPr="002F081C" w:rsidRDefault="000B59A0" w:rsidP="00DC47D1">
      <w:pPr>
        <w:pStyle w:val="HeroReplica"/>
        <w:rPr>
          <w:lang w:val="ru-RU"/>
        </w:rPr>
      </w:pPr>
      <w:r w:rsidRPr="00DC47D1">
        <w:rPr>
          <w:lang w:val="ru-RU"/>
        </w:rPr>
        <w:t xml:space="preserve">Зберігаючи світлу пам`ять про нашу провідницю, після її поховання, як і годиться, вип`ємо та закусимо. Та так закусимо, щоб аж ой-ой-ой. Бо ніколи не годиться забувати головний принцип Вітології – з нас повинно вийти багато хорошого добрива для Матері-землі. </w:t>
      </w:r>
    </w:p>
    <w:p w:rsidR="000B59A0" w:rsidRPr="002F081C" w:rsidRDefault="000B59A0" w:rsidP="004B39BC">
      <w:pPr>
        <w:rPr>
          <w:lang w:val="ru-RU"/>
        </w:rPr>
      </w:pPr>
    </w:p>
    <w:p w:rsidR="000B59A0" w:rsidRPr="002F081C" w:rsidRDefault="000B59A0" w:rsidP="004B39BC">
      <w:pPr>
        <w:rPr>
          <w:lang w:val="ru-RU"/>
        </w:rPr>
      </w:pPr>
      <w:r w:rsidRPr="002F081C">
        <w:rPr>
          <w:lang w:val="ru-RU"/>
        </w:rPr>
        <w:t xml:space="preserve">Під звуки цього останнього монологу, до чоловіків коло тіла доєднується ще четверо й всі вони гуртом, піднявши за мотузки тіло з труни, опускають його в яму. </w:t>
      </w:r>
    </w:p>
    <w:p w:rsidR="000B59A0" w:rsidRPr="002F081C" w:rsidRDefault="000B59A0" w:rsidP="004B39BC">
      <w:pPr>
        <w:rPr>
          <w:lang w:val="ru-RU"/>
        </w:rPr>
      </w:pPr>
      <w:r w:rsidRPr="004B39BC">
        <w:rPr>
          <w:lang w:val="ru-RU"/>
        </w:rPr>
        <w:t xml:space="preserve">На обличчях чоловіків помітна напруга. </w:t>
      </w:r>
    </w:p>
    <w:p w:rsidR="000B59A0" w:rsidRPr="002F081C" w:rsidRDefault="000B59A0" w:rsidP="004B39BC">
      <w:pPr>
        <w:rPr>
          <w:lang w:val="ru-RU"/>
        </w:rPr>
      </w:pPr>
      <w:r w:rsidRPr="002F081C">
        <w:rPr>
          <w:lang w:val="ru-RU"/>
        </w:rPr>
        <w:t xml:space="preserve">Яму починають загортати лопатами. </w:t>
      </w:r>
    </w:p>
    <w:p w:rsidR="000B59A0" w:rsidRPr="002F081C" w:rsidRDefault="000B59A0" w:rsidP="004B39BC">
      <w:pPr>
        <w:rPr>
          <w:lang w:val="ru-RU"/>
        </w:rPr>
      </w:pPr>
      <w:r w:rsidRPr="004B39BC">
        <w:rPr>
          <w:lang w:val="ru-RU"/>
        </w:rPr>
        <w:t xml:space="preserve">Лунають останні слова монологу, яма повністтю засипана й натовп аплодує. </w:t>
      </w:r>
    </w:p>
    <w:p w:rsidR="000B59A0" w:rsidRPr="002F081C" w:rsidRDefault="000B59A0" w:rsidP="004B39BC">
      <w:pPr>
        <w:rPr>
          <w:lang w:val="ru-RU"/>
        </w:rPr>
      </w:pPr>
    </w:p>
    <w:p w:rsidR="000B59A0" w:rsidRPr="0029568D" w:rsidRDefault="000B59A0" w:rsidP="0029568D">
      <w:pPr>
        <w:pStyle w:val="ActionTimeArena"/>
        <w:rPr>
          <w:lang w:val="ru-RU"/>
        </w:rPr>
      </w:pPr>
      <w:r w:rsidRPr="0029568D">
        <w:rPr>
          <w:lang w:val="ru-RU"/>
        </w:rPr>
        <w:t>екст. садочок - день</w:t>
      </w:r>
    </w:p>
    <w:p w:rsidR="000B59A0" w:rsidRPr="002F081C" w:rsidRDefault="000B59A0" w:rsidP="0029568D">
      <w:pPr>
        <w:pStyle w:val="ActionDescription"/>
        <w:rPr>
          <w:lang w:val="ru-RU"/>
        </w:rPr>
      </w:pPr>
      <w:r w:rsidRPr="0029568D">
        <w:rPr>
          <w:lang w:val="ru-RU"/>
        </w:rPr>
        <w:t xml:space="preserve">Сонячний день. В затінку, під деревами, стоять столи під білими скатертинами, на столах повно різноманітних вишуканих жирних та соковитих страв. </w:t>
      </w:r>
      <w:r w:rsidRPr="004130E3">
        <w:rPr>
          <w:lang w:val="ru-RU"/>
        </w:rPr>
        <w:t xml:space="preserve">Смажені поросята та фаршировані осетри, червона та красна ікра, шашлики, форель, креветки та устриці й все т.ін. Столи добре сервовані. </w:t>
      </w:r>
      <w:r>
        <w:t xml:space="preserve">Їжа оздоблена зеленню. </w:t>
      </w:r>
      <w:r w:rsidRPr="002F081C">
        <w:rPr>
          <w:lang w:val="ru-RU"/>
        </w:rPr>
        <w:t xml:space="preserve">Вишукане вино у вишуканих пляшках. </w:t>
      </w:r>
    </w:p>
    <w:p w:rsidR="000B59A0" w:rsidRPr="004130E3" w:rsidRDefault="000B59A0" w:rsidP="004130E3">
      <w:pPr>
        <w:pStyle w:val="ActionDescription"/>
        <w:rPr>
          <w:lang w:val="ru-RU"/>
        </w:rPr>
      </w:pPr>
      <w:r w:rsidRPr="004130E3">
        <w:rPr>
          <w:lang w:val="ru-RU"/>
        </w:rPr>
        <w:t>Стає чутне гудіння, що переростає в гомін.</w:t>
      </w:r>
    </w:p>
    <w:p w:rsidR="000B59A0" w:rsidRPr="004130E3" w:rsidRDefault="000B59A0" w:rsidP="004130E3">
      <w:pPr>
        <w:pStyle w:val="ActionDescription"/>
        <w:rPr>
          <w:lang w:val="ru-RU"/>
        </w:rPr>
      </w:pPr>
      <w:r w:rsidRPr="004130E3">
        <w:rPr>
          <w:lang w:val="ru-RU"/>
        </w:rPr>
        <w:t xml:space="preserve">До саду суне натовп людей. Це натовп, що був на кладовищі. Очолює процесію огрядний чоловік, що виголошував промову. Поруч з ним йде висока </w:t>
      </w:r>
      <w:r w:rsidRPr="002F081C">
        <w:rPr>
          <w:lang w:val="ru-RU"/>
        </w:rPr>
        <w:t>ОГРЯДНА(40)</w:t>
      </w:r>
      <w:r w:rsidRPr="004130E3">
        <w:rPr>
          <w:lang w:val="ru-RU"/>
        </w:rPr>
        <w:t xml:space="preserve"> жінка. То його дружина. Десь з боку від них, трохи засмучений, йде вміру повний ЮНАК(20). То їх син.</w:t>
      </w:r>
    </w:p>
    <w:p w:rsidR="000B59A0" w:rsidRPr="002F081C" w:rsidRDefault="000B59A0" w:rsidP="004130E3">
      <w:pPr>
        <w:pStyle w:val="ActionDescription"/>
        <w:rPr>
          <w:lang w:val="ru-RU"/>
        </w:rPr>
      </w:pPr>
      <w:r w:rsidRPr="004130E3">
        <w:rPr>
          <w:lang w:val="ru-RU"/>
        </w:rPr>
        <w:t xml:space="preserve">Натовп заходить до саду та розпорошується навколо столів, обступаючи їх. Починає лунати весела музика. Стріляють пляшки з шампанським, відкриваються вина, вся чокаються та пьють. Починають їсти. </w:t>
      </w:r>
      <w:r>
        <w:t xml:space="preserve">Їдять руками. </w:t>
      </w:r>
      <w:r w:rsidRPr="002F081C">
        <w:rPr>
          <w:lang w:val="ru-RU"/>
        </w:rPr>
        <w:t xml:space="preserve">Жирні потоки течуть по вусам, рукам, підборіддям. </w:t>
      </w:r>
    </w:p>
    <w:p w:rsidR="000B59A0" w:rsidRPr="004130E3" w:rsidRDefault="000B59A0" w:rsidP="004130E3">
      <w:pPr>
        <w:pStyle w:val="ActionDescription"/>
        <w:rPr>
          <w:lang w:val="ru-RU"/>
        </w:rPr>
      </w:pPr>
      <w:r w:rsidRPr="004130E3">
        <w:rPr>
          <w:lang w:val="ru-RU"/>
        </w:rPr>
        <w:t xml:space="preserve">Огрядна жінка протягує сину шмат поросятини. Син кривиться та махає рукою, відмовляючись. </w:t>
      </w:r>
    </w:p>
    <w:p w:rsidR="000B59A0" w:rsidRPr="002F081C" w:rsidRDefault="000B59A0" w:rsidP="004130E3">
      <w:pPr>
        <w:pStyle w:val="ActionDescription"/>
        <w:rPr>
          <w:lang w:val="ru-RU"/>
        </w:rPr>
      </w:pPr>
      <w:r w:rsidRPr="004130E3">
        <w:rPr>
          <w:lang w:val="ru-RU"/>
        </w:rPr>
        <w:t xml:space="preserve">Жінка кладе шматок назад на тарелю, підхоплює шматок смаженого судака й протягує його сину. Син бере шматок й кинувши його назад, розвертається та йде. </w:t>
      </w:r>
    </w:p>
    <w:p w:rsidR="000B59A0" w:rsidRPr="002F081C" w:rsidRDefault="000B59A0" w:rsidP="002D2768">
      <w:pPr>
        <w:pStyle w:val="ActionDescription"/>
        <w:rPr>
          <w:lang w:val="ru-RU"/>
        </w:rPr>
      </w:pPr>
      <w:r w:rsidRPr="002D2768">
        <w:rPr>
          <w:lang w:val="ru-RU"/>
        </w:rPr>
        <w:t xml:space="preserve">Перспектива розширюється, здіймаючись та полишаючи внизу людей, яства, столи, дерева. </w:t>
      </w:r>
    </w:p>
    <w:p w:rsidR="000B59A0" w:rsidRPr="002F081C" w:rsidRDefault="000B59A0" w:rsidP="002D2768">
      <w:pPr>
        <w:pStyle w:val="ActionDescription"/>
        <w:rPr>
          <w:lang w:val="ru-RU"/>
        </w:rPr>
      </w:pPr>
      <w:r w:rsidRPr="005B52F2">
        <w:rPr>
          <w:lang w:val="ru-RU"/>
        </w:rPr>
        <w:t>Видно</w:t>
      </w:r>
      <w:r w:rsidRPr="002F081C">
        <w:rPr>
          <w:lang w:val="ru-RU"/>
        </w:rPr>
        <w:t xml:space="preserve">, </w:t>
      </w:r>
      <w:r w:rsidRPr="005B52F2">
        <w:rPr>
          <w:lang w:val="ru-RU"/>
        </w:rPr>
        <w:t>як</w:t>
      </w:r>
      <w:r w:rsidRPr="002F081C">
        <w:rPr>
          <w:lang w:val="ru-RU"/>
        </w:rPr>
        <w:t xml:space="preserve"> </w:t>
      </w:r>
      <w:r w:rsidRPr="005B52F2">
        <w:rPr>
          <w:lang w:val="ru-RU"/>
        </w:rPr>
        <w:t>по</w:t>
      </w:r>
      <w:r w:rsidRPr="002F081C">
        <w:rPr>
          <w:lang w:val="ru-RU"/>
        </w:rPr>
        <w:t xml:space="preserve"> </w:t>
      </w:r>
      <w:r w:rsidRPr="005B52F2">
        <w:rPr>
          <w:lang w:val="ru-RU"/>
        </w:rPr>
        <w:t>грунтовій</w:t>
      </w:r>
      <w:r w:rsidRPr="002F081C">
        <w:rPr>
          <w:lang w:val="ru-RU"/>
        </w:rPr>
        <w:t xml:space="preserve"> </w:t>
      </w:r>
      <w:r w:rsidRPr="005B52F2">
        <w:rPr>
          <w:lang w:val="ru-RU"/>
        </w:rPr>
        <w:t>дорозі</w:t>
      </w:r>
      <w:r w:rsidRPr="002F081C">
        <w:rPr>
          <w:lang w:val="ru-RU"/>
        </w:rPr>
        <w:t xml:space="preserve">, </w:t>
      </w:r>
      <w:r w:rsidRPr="005B52F2">
        <w:rPr>
          <w:lang w:val="ru-RU"/>
        </w:rPr>
        <w:t>що</w:t>
      </w:r>
      <w:r w:rsidRPr="002F081C">
        <w:rPr>
          <w:lang w:val="ru-RU"/>
        </w:rPr>
        <w:t xml:space="preserve"> </w:t>
      </w:r>
      <w:r w:rsidRPr="005B52F2">
        <w:rPr>
          <w:lang w:val="ru-RU"/>
        </w:rPr>
        <w:t>йде</w:t>
      </w:r>
      <w:r w:rsidRPr="002F081C">
        <w:rPr>
          <w:lang w:val="ru-RU"/>
        </w:rPr>
        <w:t xml:space="preserve"> </w:t>
      </w:r>
      <w:r w:rsidRPr="005B52F2">
        <w:rPr>
          <w:lang w:val="ru-RU"/>
        </w:rPr>
        <w:t>від</w:t>
      </w:r>
      <w:r w:rsidRPr="002F081C">
        <w:rPr>
          <w:lang w:val="ru-RU"/>
        </w:rPr>
        <w:t xml:space="preserve"> </w:t>
      </w:r>
      <w:r w:rsidRPr="005B52F2">
        <w:rPr>
          <w:lang w:val="ru-RU"/>
        </w:rPr>
        <w:t>саду</w:t>
      </w:r>
      <w:r w:rsidRPr="002F081C">
        <w:rPr>
          <w:lang w:val="ru-RU"/>
        </w:rPr>
        <w:t xml:space="preserve">, чимчекує син жінки та човгикаючи по землі, здіймає купи пилу. </w:t>
      </w:r>
    </w:p>
    <w:p w:rsidR="000B59A0" w:rsidRPr="002F081C" w:rsidRDefault="000B59A0" w:rsidP="00E058AB">
      <w:pPr>
        <w:pStyle w:val="ActionTimeArena"/>
        <w:rPr>
          <w:lang w:val="ru-RU"/>
        </w:rPr>
      </w:pPr>
      <w:r w:rsidRPr="002F081C">
        <w:rPr>
          <w:lang w:val="ru-RU"/>
        </w:rPr>
        <w:t>зтм</w:t>
      </w:r>
    </w:p>
    <w:p w:rsidR="000B59A0" w:rsidRPr="002F081C" w:rsidRDefault="000B59A0" w:rsidP="00E058AB">
      <w:pPr>
        <w:pStyle w:val="ActionTimeArena"/>
        <w:rPr>
          <w:lang w:val="ru-RU"/>
        </w:rPr>
      </w:pPr>
      <w:r w:rsidRPr="002F081C">
        <w:rPr>
          <w:lang w:val="ru-RU"/>
        </w:rPr>
        <w:t>З зтм</w:t>
      </w:r>
    </w:p>
    <w:p w:rsidR="000B59A0" w:rsidRPr="00E058AB" w:rsidRDefault="000B59A0" w:rsidP="00E058AB">
      <w:pPr>
        <w:pStyle w:val="ActionDescription"/>
        <w:rPr>
          <w:lang w:val="ru-RU"/>
        </w:rPr>
      </w:pPr>
      <w:r w:rsidRPr="00E058AB">
        <w:rPr>
          <w:lang w:val="ru-RU"/>
        </w:rPr>
        <w:t>У великий червоний помідор впиваються губи огрядного й починають висмоктувати його.</w:t>
      </w:r>
    </w:p>
    <w:p w:rsidR="000B59A0" w:rsidRPr="00E058AB" w:rsidRDefault="000B59A0" w:rsidP="00E058AB">
      <w:pPr>
        <w:pStyle w:val="ActionTimeArena"/>
        <w:rPr>
          <w:lang w:val="ru-RU"/>
        </w:rPr>
      </w:pPr>
      <w:r w:rsidRPr="00E058AB">
        <w:rPr>
          <w:lang w:val="ru-RU"/>
        </w:rPr>
        <w:t>інт. кухня - день</w:t>
      </w:r>
    </w:p>
    <w:p w:rsidR="000B59A0" w:rsidRPr="00E058AB" w:rsidRDefault="000B59A0" w:rsidP="00E058AB">
      <w:pPr>
        <w:pStyle w:val="ActionDescription"/>
        <w:rPr>
          <w:lang w:val="ru-RU"/>
        </w:rPr>
      </w:pPr>
      <w:r w:rsidRPr="00E058AB">
        <w:rPr>
          <w:lang w:val="ru-RU"/>
        </w:rPr>
        <w:t>Огрядний кладе висмоктаний та відкушений помідор та тарелю, що на столі. Також на столі стоять велика миска картопляного пюре, такаж миска зі смаженими курячими окороками, тареля з помідорами, салат олів`є, вінігрет. Перед огрядним стоїть тареля, наповнена пюре.</w:t>
      </w:r>
    </w:p>
    <w:p w:rsidR="000B59A0" w:rsidRPr="00E058AB" w:rsidRDefault="000B59A0" w:rsidP="00E058AB">
      <w:pPr>
        <w:pStyle w:val="ActionDescription"/>
        <w:rPr>
          <w:lang w:val="ru-RU"/>
        </w:rPr>
      </w:pPr>
      <w:r w:rsidRPr="00E058AB">
        <w:rPr>
          <w:lang w:val="ru-RU"/>
        </w:rPr>
        <w:t>Огрядний підхоплює з миски курячий окорок та впивається в нього зубами, відкушує, жує. З</w:t>
      </w:r>
      <w:r>
        <w:t xml:space="preserve"> набитим ротом.</w:t>
      </w:r>
    </w:p>
    <w:p w:rsidR="000B59A0" w:rsidRPr="00E058AB" w:rsidRDefault="000B59A0" w:rsidP="00E058AB">
      <w:pPr>
        <w:pStyle w:val="HeroName"/>
        <w:rPr>
          <w:lang w:val="ru-RU"/>
        </w:rPr>
      </w:pPr>
      <w:r w:rsidRPr="00E058AB">
        <w:rPr>
          <w:lang w:val="ru-RU"/>
        </w:rPr>
        <w:t>огрядний</w:t>
      </w:r>
    </w:p>
    <w:p w:rsidR="000B59A0" w:rsidRPr="002F081C" w:rsidRDefault="000B59A0" w:rsidP="00E058AB">
      <w:pPr>
        <w:pStyle w:val="HeroReplica"/>
        <w:rPr>
          <w:lang w:val="ru-RU"/>
        </w:rPr>
      </w:pPr>
      <w:r w:rsidRPr="00E058AB">
        <w:rPr>
          <w:lang w:val="ru-RU"/>
        </w:rPr>
        <w:t xml:space="preserve">Ні, погодься, я </w:t>
      </w:r>
      <w:r>
        <w:rPr>
          <w:lang w:val="ru-RU"/>
        </w:rPr>
        <w:t>попереджав тебе</w:t>
      </w:r>
      <w:r w:rsidRPr="00E058AB">
        <w:rPr>
          <w:lang w:val="ru-RU"/>
        </w:rPr>
        <w:t>.</w:t>
      </w:r>
    </w:p>
    <w:p w:rsidR="000B59A0" w:rsidRPr="002F081C" w:rsidRDefault="000B59A0" w:rsidP="00E058AB">
      <w:pPr>
        <w:rPr>
          <w:lang w:val="ru-RU"/>
        </w:rPr>
      </w:pPr>
      <w:r w:rsidRPr="002F081C">
        <w:rPr>
          <w:lang w:val="ru-RU"/>
        </w:rPr>
        <w:t xml:space="preserve">Чоловік відкушує ще шмат. </w:t>
      </w:r>
      <w:r w:rsidRPr="00E058AB">
        <w:rPr>
          <w:lang w:val="ru-RU"/>
        </w:rPr>
        <w:t xml:space="preserve">Жуючи, кладе недоїдок ніжки назад, та накидує ложкою на своє пюре олів`є, вінігрет. </w:t>
      </w:r>
      <w:r>
        <w:rPr>
          <w:lang w:val="ru-RU"/>
        </w:rPr>
        <w:t>П</w:t>
      </w:r>
      <w:r w:rsidRPr="002F081C">
        <w:rPr>
          <w:lang w:val="ru-RU"/>
        </w:rPr>
        <w:t>рожувавши трохи</w:t>
      </w:r>
    </w:p>
    <w:p w:rsidR="000B59A0" w:rsidRPr="002F081C" w:rsidRDefault="000B59A0" w:rsidP="00E058AB">
      <w:pPr>
        <w:rPr>
          <w:lang w:val="ru-RU"/>
        </w:rPr>
      </w:pPr>
    </w:p>
    <w:p w:rsidR="000B59A0" w:rsidRPr="00E058AB" w:rsidRDefault="000B59A0" w:rsidP="00E058AB">
      <w:pPr>
        <w:pStyle w:val="HeroName"/>
        <w:rPr>
          <w:lang w:val="ru-RU"/>
        </w:rPr>
      </w:pPr>
      <w:r w:rsidRPr="00E058AB">
        <w:rPr>
          <w:lang w:val="ru-RU"/>
        </w:rPr>
        <w:t>огрядний</w:t>
      </w:r>
    </w:p>
    <w:p w:rsidR="000B59A0" w:rsidRPr="002F081C" w:rsidRDefault="000B59A0" w:rsidP="00E058AB">
      <w:pPr>
        <w:pStyle w:val="HeroReplica"/>
        <w:rPr>
          <w:lang w:val="ru-RU"/>
        </w:rPr>
      </w:pPr>
      <w:r w:rsidRPr="00E058AB">
        <w:rPr>
          <w:lang w:val="ru-RU"/>
        </w:rPr>
        <w:t>Попереджав, що це читання книжок ні до чого доброго не доведе. Ну погодся ж.</w:t>
      </w:r>
    </w:p>
    <w:p w:rsidR="000B59A0" w:rsidRPr="002F081C" w:rsidRDefault="000B59A0" w:rsidP="00E058AB">
      <w:pPr>
        <w:rPr>
          <w:lang w:val="ru-RU"/>
        </w:rPr>
      </w:pPr>
    </w:p>
    <w:p w:rsidR="000B59A0" w:rsidRPr="00BB527E" w:rsidRDefault="000B59A0" w:rsidP="00E058AB">
      <w:pPr>
        <w:rPr>
          <w:lang w:val="ru-RU"/>
        </w:rPr>
      </w:pPr>
      <w:r w:rsidRPr="00E058AB">
        <w:rPr>
          <w:lang w:val="ru-RU"/>
        </w:rPr>
        <w:t>Його дружина порається коло газов</w:t>
      </w:r>
      <w:r>
        <w:rPr>
          <w:lang w:val="ru-RU"/>
        </w:rPr>
        <w:t xml:space="preserve">ої плити, щось жарячи на </w:t>
      </w:r>
      <w:r w:rsidRPr="00E058AB">
        <w:rPr>
          <w:lang w:val="ru-RU"/>
        </w:rPr>
        <w:t xml:space="preserve">шпательні, </w:t>
      </w:r>
      <w:r w:rsidRPr="00BB527E">
        <w:rPr>
          <w:lang w:val="ru-RU"/>
        </w:rPr>
        <w:t xml:space="preserve">, яка шкварчить та </w:t>
      </w:r>
      <w:r w:rsidRPr="00E058AB">
        <w:rPr>
          <w:lang w:val="ru-RU"/>
        </w:rPr>
        <w:t>від якої летять</w:t>
      </w:r>
      <w:r w:rsidRPr="00BB527E">
        <w:rPr>
          <w:lang w:val="ru-RU"/>
        </w:rPr>
        <w:t xml:space="preserve"> бризки.</w:t>
      </w:r>
    </w:p>
    <w:p w:rsidR="000B59A0" w:rsidRPr="00BB527E" w:rsidRDefault="000B59A0" w:rsidP="00BB527E">
      <w:pPr>
        <w:pStyle w:val="HeroName"/>
        <w:rPr>
          <w:lang w:val="ru-RU"/>
        </w:rPr>
      </w:pPr>
      <w:r w:rsidRPr="00BB527E">
        <w:rPr>
          <w:lang w:val="ru-RU"/>
        </w:rPr>
        <w:t>огрядна</w:t>
      </w:r>
    </w:p>
    <w:p w:rsidR="000B59A0" w:rsidRPr="00BB527E" w:rsidRDefault="000B59A0" w:rsidP="00BB527E">
      <w:pPr>
        <w:pStyle w:val="HeroReplica"/>
        <w:rPr>
          <w:lang w:val="ru-RU"/>
        </w:rPr>
      </w:pPr>
      <w:r>
        <w:rPr>
          <w:lang w:val="ru-RU"/>
        </w:rPr>
        <w:t>Так-так, я з тобою цілком згод</w:t>
      </w:r>
      <w:r w:rsidRPr="00BB527E">
        <w:rPr>
          <w:lang w:val="ru-RU"/>
        </w:rPr>
        <w:t>на.</w:t>
      </w:r>
    </w:p>
    <w:p w:rsidR="000B59A0" w:rsidRPr="002F081C" w:rsidRDefault="000B59A0" w:rsidP="00BB527E">
      <w:pPr>
        <w:rPr>
          <w:lang w:val="ru-RU"/>
        </w:rPr>
      </w:pPr>
    </w:p>
    <w:p w:rsidR="000B59A0" w:rsidRPr="002F081C" w:rsidRDefault="000B59A0" w:rsidP="00BB527E">
      <w:pPr>
        <w:rPr>
          <w:lang w:val="ru-RU"/>
        </w:rPr>
      </w:pPr>
      <w:r w:rsidRPr="002F081C">
        <w:rPr>
          <w:lang w:val="ru-RU"/>
        </w:rPr>
        <w:t>Жінка відправляє в рот шматочок відбивної та жує.</w:t>
      </w:r>
    </w:p>
    <w:p w:rsidR="000B59A0" w:rsidRPr="002F081C" w:rsidRDefault="000B59A0" w:rsidP="00BB527E">
      <w:pPr>
        <w:rPr>
          <w:lang w:val="ru-RU"/>
        </w:rPr>
      </w:pPr>
    </w:p>
    <w:p w:rsidR="000B59A0" w:rsidRPr="002F081C" w:rsidRDefault="000B59A0" w:rsidP="00BB527E">
      <w:pPr>
        <w:rPr>
          <w:lang w:val="ru-RU"/>
        </w:rPr>
      </w:pPr>
      <w:r w:rsidRPr="002F081C">
        <w:rPr>
          <w:lang w:val="ru-RU"/>
        </w:rPr>
        <w:t xml:space="preserve">Чоловік кидає обглодані кістки від окороку в миску, що стоїть на підлозі. </w:t>
      </w:r>
    </w:p>
    <w:p w:rsidR="000B59A0" w:rsidRPr="002F081C" w:rsidRDefault="000B59A0" w:rsidP="00BB527E">
      <w:pPr>
        <w:rPr>
          <w:lang w:val="ru-RU"/>
        </w:rPr>
      </w:pPr>
      <w:r w:rsidRPr="00BB527E">
        <w:rPr>
          <w:lang w:val="ru-RU"/>
        </w:rPr>
        <w:t xml:space="preserve">З під столу вилазить здоровий котяра й мявкнувши, непоспіхом, поважно підходить до миски. </w:t>
      </w:r>
    </w:p>
    <w:p w:rsidR="000B59A0" w:rsidRPr="002F081C" w:rsidRDefault="000B59A0" w:rsidP="00BB527E">
      <w:pPr>
        <w:rPr>
          <w:lang w:val="ru-RU"/>
        </w:rPr>
      </w:pPr>
    </w:p>
    <w:p w:rsidR="000B59A0" w:rsidRPr="00BB527E" w:rsidRDefault="000B59A0" w:rsidP="00BB527E">
      <w:pPr>
        <w:pStyle w:val="HeroName"/>
        <w:rPr>
          <w:lang w:val="ru-RU"/>
        </w:rPr>
      </w:pPr>
      <w:r w:rsidRPr="00BB527E">
        <w:rPr>
          <w:lang w:val="ru-RU"/>
        </w:rPr>
        <w:t>огрядний</w:t>
      </w:r>
    </w:p>
    <w:p w:rsidR="000B59A0" w:rsidRPr="00BB527E" w:rsidRDefault="000B59A0" w:rsidP="00BB527E">
      <w:pPr>
        <w:pStyle w:val="HeroReplica"/>
        <w:rPr>
          <w:lang w:val="ru-RU"/>
        </w:rPr>
      </w:pPr>
      <w:r w:rsidRPr="00BB527E">
        <w:rPr>
          <w:lang w:val="ru-RU"/>
        </w:rPr>
        <w:t xml:space="preserve">Ну так ось, до чого я веду </w:t>
      </w:r>
    </w:p>
    <w:p w:rsidR="000B59A0" w:rsidRPr="00BB527E" w:rsidRDefault="000B59A0" w:rsidP="00BB527E">
      <w:pPr>
        <w:pStyle w:val="HeroRemarka"/>
        <w:rPr>
          <w:lang w:val="ru-RU"/>
        </w:rPr>
      </w:pPr>
      <w:r w:rsidRPr="00BB527E">
        <w:rPr>
          <w:lang w:val="ru-RU"/>
        </w:rPr>
        <w:t>(прожовуючи)</w:t>
      </w:r>
    </w:p>
    <w:p w:rsidR="000B59A0" w:rsidRPr="002F081C" w:rsidRDefault="000B59A0" w:rsidP="00BB527E">
      <w:pPr>
        <w:pStyle w:val="HeroReplica"/>
        <w:rPr>
          <w:lang w:val="ru-RU"/>
        </w:rPr>
      </w:pPr>
      <w:r w:rsidRPr="00BB527E">
        <w:rPr>
          <w:lang w:val="ru-RU"/>
        </w:rPr>
        <w:t xml:space="preserve">потрібно щось робити. Бо він же ж собі життя зіпсує. Не вистачало, щоб він ще в сектанти подався. </w:t>
      </w:r>
    </w:p>
    <w:p w:rsidR="000B59A0" w:rsidRPr="002F081C" w:rsidRDefault="000B59A0" w:rsidP="00BB527E">
      <w:pPr>
        <w:rPr>
          <w:lang w:val="ru-RU"/>
        </w:rPr>
      </w:pPr>
    </w:p>
    <w:p w:rsidR="000B59A0" w:rsidRPr="002F081C" w:rsidRDefault="000B59A0" w:rsidP="00BB527E">
      <w:pPr>
        <w:pStyle w:val="HeroName"/>
        <w:rPr>
          <w:lang w:val="ru-RU"/>
        </w:rPr>
      </w:pPr>
      <w:r w:rsidRPr="002F081C">
        <w:rPr>
          <w:lang w:val="ru-RU"/>
        </w:rPr>
        <w:t>огрядна</w:t>
      </w:r>
    </w:p>
    <w:p w:rsidR="000B59A0" w:rsidRPr="00BB527E" w:rsidRDefault="000B59A0" w:rsidP="00BB527E">
      <w:pPr>
        <w:pStyle w:val="HeroRemarka"/>
        <w:rPr>
          <w:lang w:val="ru-RU"/>
        </w:rPr>
      </w:pPr>
      <w:r w:rsidRPr="00BB527E">
        <w:rPr>
          <w:lang w:val="ru-RU"/>
        </w:rPr>
        <w:t>(прожовуючи)</w:t>
      </w:r>
    </w:p>
    <w:p w:rsidR="000B59A0" w:rsidRPr="002F081C" w:rsidRDefault="000B59A0" w:rsidP="00BB527E">
      <w:pPr>
        <w:pStyle w:val="HeroReplica"/>
        <w:rPr>
          <w:lang w:val="ru-RU"/>
        </w:rPr>
      </w:pPr>
      <w:r w:rsidRPr="00BB527E">
        <w:rPr>
          <w:lang w:val="ru-RU"/>
        </w:rPr>
        <w:t>Так-так. Треба щось робити.</w:t>
      </w:r>
    </w:p>
    <w:p w:rsidR="000B59A0" w:rsidRPr="00BB527E" w:rsidRDefault="000B59A0" w:rsidP="00BB527E">
      <w:pPr>
        <w:rPr>
          <w:lang w:val="ru-RU"/>
        </w:rPr>
      </w:pPr>
    </w:p>
    <w:p w:rsidR="000B59A0" w:rsidRPr="002F081C" w:rsidRDefault="000B59A0" w:rsidP="00BB527E">
      <w:pPr>
        <w:rPr>
          <w:lang w:val="ru-RU"/>
        </w:rPr>
      </w:pPr>
      <w:r w:rsidRPr="002F081C">
        <w:rPr>
          <w:lang w:val="ru-RU"/>
        </w:rPr>
        <w:t>Чоловік починає наминати пюре.</w:t>
      </w:r>
    </w:p>
    <w:p w:rsidR="000B59A0" w:rsidRPr="002F081C" w:rsidRDefault="000B59A0" w:rsidP="00BB527E">
      <w:pPr>
        <w:rPr>
          <w:lang w:val="ru-RU"/>
        </w:rPr>
      </w:pPr>
    </w:p>
    <w:p w:rsidR="000B59A0" w:rsidRPr="002F081C" w:rsidRDefault="000B59A0" w:rsidP="00BB527E">
      <w:pPr>
        <w:pStyle w:val="HeroName"/>
        <w:rPr>
          <w:lang w:val="ru-RU"/>
        </w:rPr>
      </w:pPr>
      <w:r w:rsidRPr="002F081C">
        <w:rPr>
          <w:lang w:val="ru-RU"/>
        </w:rPr>
        <w:t>огрядний</w:t>
      </w:r>
    </w:p>
    <w:p w:rsidR="000B59A0" w:rsidRPr="002F081C" w:rsidRDefault="000B59A0" w:rsidP="00BB527E">
      <w:pPr>
        <w:pStyle w:val="HeroRemarka"/>
        <w:rPr>
          <w:lang w:val="ru-RU"/>
        </w:rPr>
      </w:pPr>
      <w:r>
        <w:rPr>
          <w:lang w:val="ru-RU"/>
        </w:rPr>
        <w:t>(</w:t>
      </w:r>
      <w:r w:rsidRPr="002F081C">
        <w:rPr>
          <w:lang w:val="ru-RU"/>
        </w:rPr>
        <w:t>жуючи</w:t>
      </w:r>
      <w:r>
        <w:rPr>
          <w:lang w:val="ru-RU"/>
        </w:rPr>
        <w:t>)</w:t>
      </w:r>
    </w:p>
    <w:p w:rsidR="000B59A0" w:rsidRPr="002F081C" w:rsidRDefault="000B59A0" w:rsidP="00BB527E">
      <w:pPr>
        <w:pStyle w:val="HeroReplica"/>
        <w:rPr>
          <w:lang w:val="ru-RU"/>
        </w:rPr>
      </w:pPr>
      <w:r w:rsidRPr="00BB527E">
        <w:rPr>
          <w:lang w:val="ru-RU"/>
        </w:rPr>
        <w:t>Ні, ну куди це годиться, відмовитися обідати. Ну хіба це можливо.</w:t>
      </w:r>
    </w:p>
    <w:p w:rsidR="000B59A0" w:rsidRPr="002F081C" w:rsidRDefault="000B59A0" w:rsidP="00BB527E">
      <w:pPr>
        <w:pStyle w:val="HeroReplica"/>
        <w:rPr>
          <w:lang w:val="ru-RU"/>
        </w:rPr>
      </w:pPr>
    </w:p>
    <w:p w:rsidR="000B59A0" w:rsidRPr="002F081C" w:rsidRDefault="000B59A0" w:rsidP="00610925">
      <w:pPr>
        <w:pStyle w:val="ActionDescription"/>
        <w:rPr>
          <w:lang w:val="ru-RU"/>
        </w:rPr>
      </w:pPr>
      <w:r w:rsidRPr="002F081C">
        <w:rPr>
          <w:lang w:val="ru-RU"/>
        </w:rPr>
        <w:t>Жінка вимикає плиту, забирає тарелю відбивних, що стояли коло плити, й ставлячи їх на обідній стіл, сідає навпроти чоловіка, та починає накладати собі в миску пюре, а зверху сипе салати.</w:t>
      </w:r>
    </w:p>
    <w:p w:rsidR="000B59A0" w:rsidRPr="002F081C" w:rsidRDefault="000B59A0" w:rsidP="00610925">
      <w:pPr>
        <w:pStyle w:val="ActionDescription"/>
        <w:rPr>
          <w:lang w:val="ru-RU"/>
        </w:rPr>
      </w:pPr>
      <w:r w:rsidRPr="00610925">
        <w:rPr>
          <w:lang w:val="ru-RU"/>
        </w:rPr>
        <w:t>Оргядний доїдає залишки того, що в нього було на тарілці.</w:t>
      </w:r>
    </w:p>
    <w:p w:rsidR="000B59A0" w:rsidRPr="00610925" w:rsidRDefault="000B59A0" w:rsidP="00610925">
      <w:pPr>
        <w:pStyle w:val="HeroName"/>
        <w:rPr>
          <w:lang w:val="ru-RU"/>
        </w:rPr>
      </w:pPr>
      <w:r w:rsidRPr="00610925">
        <w:rPr>
          <w:lang w:val="ru-RU"/>
        </w:rPr>
        <w:t>огрядний</w:t>
      </w:r>
    </w:p>
    <w:p w:rsidR="000B59A0" w:rsidRPr="002F081C" w:rsidRDefault="000B59A0" w:rsidP="00610925">
      <w:pPr>
        <w:pStyle w:val="HeroReplica"/>
        <w:rPr>
          <w:lang w:val="ru-RU"/>
        </w:rPr>
      </w:pPr>
      <w:r w:rsidRPr="00610925">
        <w:rPr>
          <w:lang w:val="ru-RU"/>
        </w:rPr>
        <w:t>Ой щось я сьогодні в настрої, слона б мабуть з`їв би.</w:t>
      </w:r>
    </w:p>
    <w:p w:rsidR="000B59A0" w:rsidRPr="00610925" w:rsidRDefault="000B59A0" w:rsidP="00610925">
      <w:pPr>
        <w:rPr>
          <w:lang w:val="ru-RU"/>
        </w:rPr>
      </w:pPr>
    </w:p>
    <w:p w:rsidR="000B59A0" w:rsidRPr="002F081C" w:rsidRDefault="000B59A0" w:rsidP="00610925">
      <w:pPr>
        <w:rPr>
          <w:lang w:val="ru-RU"/>
        </w:rPr>
      </w:pPr>
      <w:r w:rsidRPr="00610925">
        <w:rPr>
          <w:lang w:val="ru-RU"/>
        </w:rPr>
        <w:t>Чоловік починає накладати в порожню свою миску ще їжі.</w:t>
      </w:r>
    </w:p>
    <w:p w:rsidR="000B59A0" w:rsidRPr="002F081C" w:rsidRDefault="000B59A0" w:rsidP="00610925">
      <w:pPr>
        <w:rPr>
          <w:lang w:val="ru-RU"/>
        </w:rPr>
      </w:pPr>
    </w:p>
    <w:p w:rsidR="000B59A0" w:rsidRPr="006A564A" w:rsidRDefault="000B59A0" w:rsidP="00610925">
      <w:pPr>
        <w:pStyle w:val="HeroName"/>
        <w:rPr>
          <w:lang w:val="ru-RU"/>
        </w:rPr>
      </w:pPr>
      <w:r w:rsidRPr="006A564A">
        <w:rPr>
          <w:lang w:val="ru-RU"/>
        </w:rPr>
        <w:t>огрядна</w:t>
      </w:r>
    </w:p>
    <w:p w:rsidR="000B59A0" w:rsidRPr="002F081C" w:rsidRDefault="000B59A0" w:rsidP="006A564A">
      <w:pPr>
        <w:pStyle w:val="HeroReplica"/>
        <w:rPr>
          <w:lang w:val="ru-RU"/>
        </w:rPr>
      </w:pPr>
      <w:r w:rsidRPr="006A564A">
        <w:rPr>
          <w:lang w:val="ru-RU"/>
        </w:rPr>
        <w:t xml:space="preserve">Ну то їж. Їж мій милий. </w:t>
      </w:r>
      <w:r w:rsidRPr="002F081C">
        <w:rPr>
          <w:lang w:val="ru-RU"/>
        </w:rPr>
        <w:t xml:space="preserve">Хай тебе буде багато. </w:t>
      </w:r>
    </w:p>
    <w:p w:rsidR="000B59A0" w:rsidRPr="002F081C" w:rsidRDefault="000B59A0" w:rsidP="006A564A">
      <w:pPr>
        <w:rPr>
          <w:lang w:val="ru-RU"/>
        </w:rPr>
      </w:pPr>
    </w:p>
    <w:p w:rsidR="000B59A0" w:rsidRPr="006A564A" w:rsidRDefault="000B59A0" w:rsidP="006A564A">
      <w:pPr>
        <w:pStyle w:val="HeroName"/>
        <w:rPr>
          <w:lang w:val="ru-RU"/>
        </w:rPr>
      </w:pPr>
      <w:r w:rsidRPr="006A564A">
        <w:rPr>
          <w:lang w:val="ru-RU"/>
        </w:rPr>
        <w:t>огрядний</w:t>
      </w:r>
    </w:p>
    <w:p w:rsidR="000B59A0" w:rsidRPr="002F081C" w:rsidRDefault="000B59A0" w:rsidP="006A564A">
      <w:pPr>
        <w:pStyle w:val="HeroReplica"/>
        <w:rPr>
          <w:lang w:val="ru-RU"/>
        </w:rPr>
      </w:pPr>
      <w:r w:rsidRPr="006A564A">
        <w:rPr>
          <w:lang w:val="ru-RU"/>
        </w:rPr>
        <w:t>Дякую за побажання! Й тебе хай буде багато.</w:t>
      </w:r>
    </w:p>
    <w:p w:rsidR="000B59A0" w:rsidRPr="002F081C" w:rsidRDefault="000B59A0" w:rsidP="006A564A">
      <w:pPr>
        <w:rPr>
          <w:lang w:val="ru-RU"/>
        </w:rPr>
      </w:pPr>
    </w:p>
    <w:p w:rsidR="000B59A0" w:rsidRPr="002F081C" w:rsidRDefault="000B59A0" w:rsidP="006A564A">
      <w:pPr>
        <w:rPr>
          <w:lang w:val="ru-RU"/>
        </w:rPr>
      </w:pPr>
      <w:r w:rsidRPr="002F081C">
        <w:rPr>
          <w:lang w:val="ru-RU"/>
        </w:rPr>
        <w:t>Чоловік та жінка їдять.</w:t>
      </w:r>
    </w:p>
    <w:p w:rsidR="000B59A0" w:rsidRPr="002F081C" w:rsidRDefault="000B59A0" w:rsidP="006A564A">
      <w:pPr>
        <w:rPr>
          <w:lang w:val="ru-RU"/>
        </w:rPr>
      </w:pPr>
    </w:p>
    <w:p w:rsidR="000B59A0" w:rsidRPr="006A564A" w:rsidRDefault="000B59A0" w:rsidP="006A564A">
      <w:pPr>
        <w:pStyle w:val="HeroName"/>
        <w:rPr>
          <w:lang w:val="ru-RU"/>
        </w:rPr>
      </w:pPr>
      <w:r w:rsidRPr="006A564A">
        <w:rPr>
          <w:lang w:val="ru-RU"/>
        </w:rPr>
        <w:t>огрядний</w:t>
      </w:r>
    </w:p>
    <w:p w:rsidR="000B59A0" w:rsidRPr="006A564A" w:rsidRDefault="000B59A0" w:rsidP="006A564A">
      <w:pPr>
        <w:pStyle w:val="HeroReplica"/>
        <w:rPr>
          <w:lang w:val="ru-RU"/>
        </w:rPr>
      </w:pPr>
      <w:r w:rsidRPr="006A564A">
        <w:rPr>
          <w:lang w:val="ru-RU"/>
        </w:rPr>
        <w:t>А ще не треба поки що його випускати на прогулянки.</w:t>
      </w:r>
    </w:p>
    <w:p w:rsidR="000B59A0" w:rsidRPr="002F081C" w:rsidRDefault="000B59A0" w:rsidP="006A564A">
      <w:pPr>
        <w:rPr>
          <w:lang w:val="ru-RU"/>
        </w:rPr>
      </w:pPr>
    </w:p>
    <w:p w:rsidR="000B59A0" w:rsidRPr="006A564A" w:rsidRDefault="000B59A0" w:rsidP="006A564A">
      <w:pPr>
        <w:pStyle w:val="HeroName"/>
        <w:rPr>
          <w:lang w:val="ru-RU"/>
        </w:rPr>
      </w:pPr>
      <w:r w:rsidRPr="006A564A">
        <w:rPr>
          <w:lang w:val="ru-RU"/>
        </w:rPr>
        <w:t>оргядна</w:t>
      </w:r>
    </w:p>
    <w:p w:rsidR="000B59A0" w:rsidRPr="002F081C" w:rsidRDefault="000B59A0" w:rsidP="006A564A">
      <w:pPr>
        <w:pStyle w:val="HeroReplica"/>
        <w:rPr>
          <w:lang w:val="ru-RU"/>
        </w:rPr>
      </w:pPr>
      <w:r w:rsidRPr="006A564A">
        <w:rPr>
          <w:lang w:val="ru-RU"/>
        </w:rPr>
        <w:t xml:space="preserve">Так-так, поговори з ним. </w:t>
      </w:r>
    </w:p>
    <w:p w:rsidR="000B59A0" w:rsidRPr="002F081C" w:rsidRDefault="000B59A0" w:rsidP="006A564A">
      <w:pPr>
        <w:rPr>
          <w:lang w:val="ru-RU"/>
        </w:rPr>
      </w:pPr>
    </w:p>
    <w:p w:rsidR="000B59A0" w:rsidRPr="002F081C" w:rsidRDefault="000B59A0" w:rsidP="006A564A">
      <w:pPr>
        <w:rPr>
          <w:lang w:val="ru-RU"/>
        </w:rPr>
      </w:pPr>
      <w:r w:rsidRPr="006A564A">
        <w:rPr>
          <w:lang w:val="ru-RU"/>
        </w:rPr>
        <w:t xml:space="preserve">Чоловік доїдає знову насипане. Відкидується на стілець та ляпає себе по пузу. </w:t>
      </w:r>
      <w:r w:rsidRPr="002F081C">
        <w:rPr>
          <w:lang w:val="ru-RU"/>
        </w:rPr>
        <w:t xml:space="preserve">Пузо починає погойдуватись. </w:t>
      </w:r>
    </w:p>
    <w:p w:rsidR="000B59A0" w:rsidRPr="002F081C" w:rsidRDefault="000B59A0" w:rsidP="006A564A">
      <w:pPr>
        <w:rPr>
          <w:lang w:val="ru-RU"/>
        </w:rPr>
      </w:pPr>
    </w:p>
    <w:p w:rsidR="000B59A0" w:rsidRPr="002F081C" w:rsidRDefault="000B59A0" w:rsidP="006A564A">
      <w:pPr>
        <w:pStyle w:val="HeroName"/>
        <w:rPr>
          <w:lang w:val="ru-RU"/>
        </w:rPr>
      </w:pPr>
      <w:r w:rsidRPr="002F081C">
        <w:rPr>
          <w:lang w:val="ru-RU"/>
        </w:rPr>
        <w:t>огрядний</w:t>
      </w:r>
    </w:p>
    <w:p w:rsidR="000B59A0" w:rsidRPr="002F081C" w:rsidRDefault="000B59A0" w:rsidP="006A564A">
      <w:pPr>
        <w:pStyle w:val="HeroReplica"/>
        <w:rPr>
          <w:lang w:val="ru-RU"/>
        </w:rPr>
      </w:pPr>
      <w:r w:rsidRPr="002F081C">
        <w:rPr>
          <w:lang w:val="ru-RU"/>
        </w:rPr>
        <w:t>Оце я наївся.</w:t>
      </w:r>
    </w:p>
    <w:p w:rsidR="000B59A0" w:rsidRPr="002F081C" w:rsidRDefault="000B59A0" w:rsidP="006A564A">
      <w:pPr>
        <w:rPr>
          <w:lang w:val="ru-RU"/>
        </w:rPr>
      </w:pPr>
    </w:p>
    <w:p w:rsidR="000B59A0" w:rsidRPr="002F081C" w:rsidRDefault="000B59A0" w:rsidP="006A564A">
      <w:pPr>
        <w:pStyle w:val="ActionTimeArena"/>
        <w:rPr>
          <w:lang w:val="ru-RU"/>
        </w:rPr>
      </w:pPr>
      <w:r w:rsidRPr="002F081C">
        <w:rPr>
          <w:lang w:val="ru-RU"/>
        </w:rPr>
        <w:t>Інт. Коридор - день</w:t>
      </w:r>
    </w:p>
    <w:p w:rsidR="000B59A0" w:rsidRPr="001F3511" w:rsidRDefault="000B59A0" w:rsidP="006A564A">
      <w:pPr>
        <w:pStyle w:val="ActionDescription"/>
        <w:rPr>
          <w:lang w:val="ru-RU"/>
        </w:rPr>
      </w:pPr>
      <w:r w:rsidRPr="006A564A">
        <w:rPr>
          <w:lang w:val="ru-RU"/>
        </w:rPr>
        <w:t xml:space="preserve">Чоловік стукає у двері. В нього в руках тареля з </w:t>
      </w:r>
      <w:r w:rsidRPr="001F3511">
        <w:rPr>
          <w:lang w:val="ru-RU"/>
        </w:rPr>
        <w:t>їжею. З-за дверей долинає музика.</w:t>
      </w:r>
    </w:p>
    <w:p w:rsidR="000B59A0" w:rsidRPr="001F3511" w:rsidRDefault="000B59A0" w:rsidP="001F3511">
      <w:pPr>
        <w:pStyle w:val="ActionTimeArena"/>
        <w:rPr>
          <w:lang w:val="ru-RU"/>
        </w:rPr>
      </w:pPr>
      <w:r w:rsidRPr="001F3511">
        <w:rPr>
          <w:lang w:val="ru-RU"/>
        </w:rPr>
        <w:t>інт. кімната - день</w:t>
      </w:r>
    </w:p>
    <w:p w:rsidR="000B59A0" w:rsidRPr="002F081C" w:rsidRDefault="000B59A0" w:rsidP="001F3511">
      <w:pPr>
        <w:pStyle w:val="ActionDescription"/>
        <w:rPr>
          <w:lang w:val="ru-RU"/>
        </w:rPr>
      </w:pPr>
      <w:r w:rsidRPr="001F3511">
        <w:rPr>
          <w:lang w:val="ru-RU"/>
        </w:rPr>
        <w:t xml:space="preserve">На кроваті лежить юнак. Коло кроваті столик, на ньому магнітофон. Лунає музика. Чути стук у двері. Юнак робить музику голосніше. Стук повторюється. </w:t>
      </w:r>
      <w:r w:rsidRPr="002F081C">
        <w:rPr>
          <w:lang w:val="ru-RU"/>
        </w:rPr>
        <w:t xml:space="preserve">Юнак робить ще голосніше. </w:t>
      </w:r>
    </w:p>
    <w:p w:rsidR="000B59A0" w:rsidRPr="00FF06C1" w:rsidRDefault="000B59A0" w:rsidP="00FF06C1">
      <w:pPr>
        <w:pStyle w:val="ActionTimeArena"/>
        <w:rPr>
          <w:lang w:val="ru-RU"/>
        </w:rPr>
      </w:pPr>
      <w:r w:rsidRPr="00FF06C1">
        <w:rPr>
          <w:lang w:val="ru-RU"/>
        </w:rPr>
        <w:t>інт. коридор - день</w:t>
      </w:r>
    </w:p>
    <w:p w:rsidR="000B59A0" w:rsidRPr="00FF06C1" w:rsidRDefault="000B59A0" w:rsidP="00FF06C1">
      <w:pPr>
        <w:pStyle w:val="ActionDescription"/>
        <w:rPr>
          <w:lang w:val="ru-RU"/>
        </w:rPr>
      </w:pPr>
      <w:r w:rsidRPr="00FF06C1">
        <w:rPr>
          <w:lang w:val="ru-RU"/>
        </w:rPr>
        <w:t>Чоловік з силою б`є плечем у двері, вони відчиняються. Чоловік забіга в кімнату.</w:t>
      </w:r>
    </w:p>
    <w:p w:rsidR="000B59A0" w:rsidRPr="00FF06C1" w:rsidRDefault="000B59A0" w:rsidP="00FF06C1">
      <w:pPr>
        <w:pStyle w:val="ActionTimeArena"/>
        <w:rPr>
          <w:lang w:val="ru-RU"/>
        </w:rPr>
      </w:pPr>
      <w:r w:rsidRPr="00FF06C1">
        <w:rPr>
          <w:lang w:val="ru-RU"/>
        </w:rPr>
        <w:t>інт. кімната - день</w:t>
      </w:r>
    </w:p>
    <w:p w:rsidR="000B59A0" w:rsidRPr="00FF06C1" w:rsidRDefault="000B59A0" w:rsidP="00FF06C1">
      <w:pPr>
        <w:pStyle w:val="ActionDescription"/>
        <w:rPr>
          <w:lang w:val="ru-RU"/>
        </w:rPr>
      </w:pPr>
      <w:r w:rsidRPr="00FF06C1">
        <w:rPr>
          <w:lang w:val="ru-RU"/>
        </w:rPr>
        <w:t>Хлопець підхоплюється з кроваті та сідає на ній.</w:t>
      </w:r>
    </w:p>
    <w:p w:rsidR="000B59A0" w:rsidRPr="004622CF" w:rsidRDefault="000B59A0" w:rsidP="00FF06C1">
      <w:pPr>
        <w:pStyle w:val="ActionDescription"/>
        <w:rPr>
          <w:lang w:val="ru-RU"/>
        </w:rPr>
      </w:pPr>
      <w:r w:rsidRPr="004622CF">
        <w:rPr>
          <w:lang w:val="ru-RU"/>
        </w:rPr>
        <w:t>До кімнати вривається батько. Лице його розчервонілось, очі викочені. Він кидає тарелю на стол де магнітофон.</w:t>
      </w:r>
    </w:p>
    <w:p w:rsidR="000B59A0" w:rsidRPr="004622CF" w:rsidRDefault="000B59A0" w:rsidP="004622CF">
      <w:pPr>
        <w:pStyle w:val="HeroName"/>
        <w:rPr>
          <w:lang w:val="ru-RU"/>
        </w:rPr>
      </w:pPr>
      <w:r w:rsidRPr="004622CF">
        <w:rPr>
          <w:lang w:val="ru-RU"/>
        </w:rPr>
        <w:t>огрядний</w:t>
      </w:r>
    </w:p>
    <w:p w:rsidR="000B59A0" w:rsidRDefault="000B59A0" w:rsidP="004622CF">
      <w:pPr>
        <w:pStyle w:val="HeroReplica"/>
      </w:pPr>
      <w:r w:rsidRPr="004622CF">
        <w:rPr>
          <w:lang w:val="ru-RU"/>
        </w:rPr>
        <w:t>Слухай ти, ти своєю поведінкою всіх вже дістав! Що</w:t>
      </w:r>
      <w:r w:rsidRPr="002F081C">
        <w:rPr>
          <w:lang w:val="ru-RU"/>
        </w:rPr>
        <w:t>,</w:t>
      </w:r>
      <w:r w:rsidRPr="004622CF">
        <w:rPr>
          <w:lang w:val="ru-RU"/>
        </w:rPr>
        <w:t xml:space="preserve"> виріс вже? Грамотний став? </w:t>
      </w:r>
      <w:r>
        <w:t>Їж.</w:t>
      </w:r>
    </w:p>
    <w:p w:rsidR="000B59A0" w:rsidRDefault="000B59A0" w:rsidP="004622CF"/>
    <w:p w:rsidR="000B59A0" w:rsidRPr="004622CF" w:rsidRDefault="000B59A0" w:rsidP="004622CF">
      <w:pPr>
        <w:pStyle w:val="HeroName"/>
        <w:rPr>
          <w:lang w:val="ru-RU"/>
        </w:rPr>
      </w:pPr>
      <w:r w:rsidRPr="004622CF">
        <w:rPr>
          <w:lang w:val="ru-RU"/>
        </w:rPr>
        <w:t>син</w:t>
      </w:r>
    </w:p>
    <w:p w:rsidR="000B59A0" w:rsidRPr="004622CF" w:rsidRDefault="000B59A0" w:rsidP="004622CF">
      <w:pPr>
        <w:pStyle w:val="HeroReplica"/>
        <w:rPr>
          <w:lang w:val="ru-RU"/>
        </w:rPr>
      </w:pPr>
      <w:r w:rsidRPr="004622CF">
        <w:rPr>
          <w:lang w:val="ru-RU"/>
        </w:rPr>
        <w:t>Не буду. Дістало все.</w:t>
      </w:r>
    </w:p>
    <w:p w:rsidR="000B59A0" w:rsidRPr="002F081C" w:rsidRDefault="000B59A0" w:rsidP="004622CF">
      <w:pPr>
        <w:rPr>
          <w:lang w:val="ru-RU"/>
        </w:rPr>
      </w:pPr>
    </w:p>
    <w:p w:rsidR="000B59A0" w:rsidRPr="004622CF" w:rsidRDefault="000B59A0" w:rsidP="004622CF">
      <w:pPr>
        <w:pStyle w:val="HeroName"/>
        <w:rPr>
          <w:lang w:val="ru-RU"/>
        </w:rPr>
      </w:pPr>
      <w:r w:rsidRPr="004622CF">
        <w:rPr>
          <w:lang w:val="ru-RU"/>
        </w:rPr>
        <w:t>огрядний</w:t>
      </w:r>
    </w:p>
    <w:p w:rsidR="000B59A0" w:rsidRDefault="000B59A0" w:rsidP="004622CF">
      <w:pPr>
        <w:pStyle w:val="HeroReplica"/>
      </w:pPr>
      <w:r w:rsidRPr="004622CF">
        <w:rPr>
          <w:lang w:val="ru-RU"/>
        </w:rPr>
        <w:t xml:space="preserve">Що? Що ти сказав? Тебе все дістало? Мені абсолютно байдуже, що тебе там дістало, зрозумів? </w:t>
      </w:r>
      <w:r w:rsidRPr="004622CF">
        <w:t>Ти будеш робити те, що я тобі скажу.</w:t>
      </w:r>
    </w:p>
    <w:p w:rsidR="000B59A0" w:rsidRDefault="000B59A0" w:rsidP="004622CF"/>
    <w:p w:rsidR="000B59A0" w:rsidRPr="004622CF" w:rsidRDefault="000B59A0" w:rsidP="004622CF">
      <w:pPr>
        <w:pStyle w:val="HeroName"/>
        <w:rPr>
          <w:lang w:val="ru-RU"/>
        </w:rPr>
      </w:pPr>
      <w:r w:rsidRPr="004622CF">
        <w:rPr>
          <w:lang w:val="ru-RU"/>
        </w:rPr>
        <w:t>син</w:t>
      </w:r>
    </w:p>
    <w:p w:rsidR="000B59A0" w:rsidRPr="002F081C" w:rsidRDefault="000B59A0" w:rsidP="004622CF">
      <w:pPr>
        <w:pStyle w:val="HeroReplica"/>
        <w:rPr>
          <w:lang w:val="ru-RU"/>
        </w:rPr>
      </w:pPr>
      <w:r w:rsidRPr="004622CF">
        <w:rPr>
          <w:lang w:val="ru-RU"/>
        </w:rPr>
        <w:t xml:space="preserve">А мені тим паче байдуже на твоє байдуже! </w:t>
      </w:r>
      <w:r w:rsidRPr="002F081C">
        <w:rPr>
          <w:lang w:val="ru-RU"/>
        </w:rPr>
        <w:t>Мені все остогидло.</w:t>
      </w:r>
    </w:p>
    <w:p w:rsidR="000B59A0" w:rsidRPr="002F081C" w:rsidRDefault="000B59A0" w:rsidP="004622CF">
      <w:pPr>
        <w:rPr>
          <w:lang w:val="ru-RU"/>
        </w:rPr>
      </w:pPr>
    </w:p>
    <w:p w:rsidR="000B59A0" w:rsidRPr="002F081C" w:rsidRDefault="000B59A0" w:rsidP="004622CF">
      <w:pPr>
        <w:pStyle w:val="HeroName"/>
        <w:rPr>
          <w:lang w:val="ru-RU"/>
        </w:rPr>
      </w:pPr>
      <w:r w:rsidRPr="002F081C">
        <w:rPr>
          <w:lang w:val="ru-RU"/>
        </w:rPr>
        <w:t>огрядний</w:t>
      </w:r>
    </w:p>
    <w:p w:rsidR="000B59A0" w:rsidRDefault="000B59A0" w:rsidP="004622CF">
      <w:pPr>
        <w:pStyle w:val="HeroReplica"/>
      </w:pPr>
      <w:r w:rsidRPr="002F081C">
        <w:rPr>
          <w:lang w:val="ru-RU"/>
        </w:rPr>
        <w:t xml:space="preserve">Що? </w:t>
      </w:r>
      <w:r>
        <w:t>Що?</w:t>
      </w:r>
    </w:p>
    <w:p w:rsidR="000B59A0" w:rsidRDefault="000B59A0" w:rsidP="004622CF"/>
    <w:p w:rsidR="000B59A0" w:rsidRPr="004622CF" w:rsidRDefault="000B59A0" w:rsidP="004622CF">
      <w:pPr>
        <w:pStyle w:val="HeroName"/>
        <w:rPr>
          <w:lang w:val="ru-RU"/>
        </w:rPr>
      </w:pPr>
      <w:r w:rsidRPr="004622CF">
        <w:rPr>
          <w:lang w:val="ru-RU"/>
        </w:rPr>
        <w:t>син</w:t>
      </w:r>
    </w:p>
    <w:p w:rsidR="000B59A0" w:rsidRPr="004622CF" w:rsidRDefault="000B59A0" w:rsidP="004622CF">
      <w:pPr>
        <w:pStyle w:val="HeroReplica"/>
        <w:rPr>
          <w:lang w:val="ru-RU"/>
        </w:rPr>
      </w:pPr>
      <w:r w:rsidRPr="004622CF">
        <w:rPr>
          <w:lang w:val="ru-RU"/>
        </w:rPr>
        <w:t>Мені набридла ваша Вітологія з її дурними принципами та переконаннями. Мені глибоко на них плювати. Бо я не х</w:t>
      </w:r>
      <w:r>
        <w:rPr>
          <w:lang w:val="ru-RU"/>
        </w:rPr>
        <w:t>очу померти в 50 тупим бовдуром</w:t>
      </w:r>
      <w:r w:rsidRPr="004622CF">
        <w:rPr>
          <w:lang w:val="ru-RU"/>
        </w:rPr>
        <w:t>.</w:t>
      </w:r>
    </w:p>
    <w:p w:rsidR="000B59A0" w:rsidRPr="002F081C" w:rsidRDefault="000B59A0" w:rsidP="004622CF">
      <w:pPr>
        <w:rPr>
          <w:lang w:val="ru-RU"/>
        </w:rPr>
      </w:pPr>
    </w:p>
    <w:p w:rsidR="000B59A0" w:rsidRPr="004622CF" w:rsidRDefault="000B59A0" w:rsidP="004622CF">
      <w:pPr>
        <w:rPr>
          <w:lang w:val="ru-RU"/>
        </w:rPr>
      </w:pPr>
      <w:r w:rsidRPr="004622CF">
        <w:rPr>
          <w:lang w:val="ru-RU"/>
        </w:rPr>
        <w:t>Огрядний губиться та стоїть, роззявивши рота, не знаючи, що відповісти.</w:t>
      </w:r>
    </w:p>
    <w:p w:rsidR="000B59A0" w:rsidRPr="002F081C" w:rsidRDefault="000B59A0" w:rsidP="004622CF">
      <w:pPr>
        <w:rPr>
          <w:lang w:val="ru-RU"/>
        </w:rPr>
      </w:pPr>
    </w:p>
    <w:p w:rsidR="000B59A0" w:rsidRPr="004622CF" w:rsidRDefault="000B59A0" w:rsidP="004622CF">
      <w:pPr>
        <w:pStyle w:val="HeroName"/>
        <w:rPr>
          <w:lang w:val="ru-RU"/>
        </w:rPr>
      </w:pPr>
      <w:r w:rsidRPr="004622CF">
        <w:rPr>
          <w:lang w:val="ru-RU"/>
        </w:rPr>
        <w:t>син</w:t>
      </w:r>
    </w:p>
    <w:p w:rsidR="000B59A0" w:rsidRDefault="000B59A0" w:rsidP="004622CF">
      <w:pPr>
        <w:pStyle w:val="HeroContinue"/>
        <w:rPr>
          <w:lang w:val="ru-RU"/>
        </w:rPr>
      </w:pPr>
      <w:r>
        <w:rPr>
          <w:lang w:val="ru-RU"/>
        </w:rPr>
        <w:t>(продол</w:t>
      </w:r>
      <w:r w:rsidRPr="004622CF">
        <w:rPr>
          <w:lang w:val="ru-RU"/>
        </w:rPr>
        <w:t>вж.</w:t>
      </w:r>
      <w:r>
        <w:rPr>
          <w:lang w:val="ru-RU"/>
        </w:rPr>
        <w:t>)</w:t>
      </w:r>
    </w:p>
    <w:p w:rsidR="000B59A0" w:rsidRPr="002F081C" w:rsidRDefault="000B59A0" w:rsidP="004622CF">
      <w:pPr>
        <w:pStyle w:val="HeroReplica"/>
        <w:rPr>
          <w:lang w:val="ru-RU"/>
        </w:rPr>
      </w:pPr>
      <w:r w:rsidRPr="004622CF">
        <w:rPr>
          <w:lang w:val="ru-RU"/>
        </w:rPr>
        <w:t xml:space="preserve">Я знаю, ти скажеш, що я пішов проти нашої Матері-землі, для якої ми маємо стати добривом й що вона покарає мене. </w:t>
      </w:r>
    </w:p>
    <w:p w:rsidR="000B59A0" w:rsidRPr="002F081C" w:rsidRDefault="000B59A0" w:rsidP="004622CF">
      <w:pPr>
        <w:rPr>
          <w:lang w:val="ru-RU"/>
        </w:rPr>
      </w:pPr>
    </w:p>
    <w:p w:rsidR="000B59A0" w:rsidRPr="004622CF" w:rsidRDefault="000B59A0" w:rsidP="004622CF">
      <w:pPr>
        <w:pStyle w:val="HeroName"/>
        <w:rPr>
          <w:lang w:val="ru-RU"/>
        </w:rPr>
      </w:pPr>
      <w:r w:rsidRPr="004622CF">
        <w:rPr>
          <w:lang w:val="ru-RU"/>
        </w:rPr>
        <w:t>огрядний</w:t>
      </w:r>
    </w:p>
    <w:p w:rsidR="000B59A0" w:rsidRPr="004622CF" w:rsidRDefault="000B59A0" w:rsidP="004622CF">
      <w:pPr>
        <w:pStyle w:val="HeroRemarka"/>
        <w:rPr>
          <w:lang w:val="ru-RU"/>
        </w:rPr>
      </w:pPr>
      <w:r>
        <w:rPr>
          <w:lang w:val="ru-RU"/>
        </w:rPr>
        <w:t>(</w:t>
      </w:r>
      <w:r w:rsidRPr="004622CF">
        <w:rPr>
          <w:lang w:val="ru-RU"/>
        </w:rPr>
        <w:t>повчально</w:t>
      </w:r>
      <w:r>
        <w:rPr>
          <w:lang w:val="ru-RU"/>
        </w:rPr>
        <w:t>)</w:t>
      </w:r>
    </w:p>
    <w:p w:rsidR="000B59A0" w:rsidRDefault="000B59A0" w:rsidP="004622CF">
      <w:pPr>
        <w:pStyle w:val="HeroReplica"/>
      </w:pPr>
      <w:r w:rsidRPr="004622CF">
        <w:rPr>
          <w:lang w:val="ru-RU"/>
        </w:rPr>
        <w:t xml:space="preserve">Так, вона покарає тебе, вона не прийме твоє тіло й не розкладе його, а перетворить на камінюку. Й ти будеш вічно страждати. </w:t>
      </w:r>
      <w:r>
        <w:t>Їж.</w:t>
      </w:r>
    </w:p>
    <w:p w:rsidR="000B59A0" w:rsidRDefault="000B59A0" w:rsidP="004622CF"/>
    <w:p w:rsidR="000B59A0" w:rsidRPr="002F081C" w:rsidRDefault="000B59A0" w:rsidP="004622CF">
      <w:pPr>
        <w:rPr>
          <w:lang w:val="ru-RU"/>
        </w:rPr>
      </w:pPr>
      <w:r>
        <w:t xml:space="preserve">Син підхоплюється з ліжка й підхопивши тарелю, жбурляє її в стіну. </w:t>
      </w:r>
      <w:r w:rsidRPr="002F081C">
        <w:rPr>
          <w:lang w:val="ru-RU"/>
        </w:rPr>
        <w:t>Вибігає з кімнати.</w:t>
      </w:r>
    </w:p>
    <w:p w:rsidR="000B59A0" w:rsidRPr="002F081C" w:rsidRDefault="000B59A0" w:rsidP="004622CF">
      <w:pPr>
        <w:rPr>
          <w:lang w:val="ru-RU"/>
        </w:rPr>
      </w:pPr>
    </w:p>
    <w:p w:rsidR="000B59A0" w:rsidRPr="002F081C" w:rsidRDefault="000B59A0" w:rsidP="004622CF">
      <w:pPr>
        <w:rPr>
          <w:lang w:val="ru-RU"/>
        </w:rPr>
      </w:pPr>
      <w:r w:rsidRPr="004622CF">
        <w:rPr>
          <w:lang w:val="ru-RU"/>
        </w:rPr>
        <w:t xml:space="preserve">Огрядний червоніє, хоче щось крикнути, але йому не вистачає подиху, він кілька разів хапає повітря наче риба без води, хапається за серце, та опускається на кровать. </w:t>
      </w:r>
      <w:r w:rsidRPr="002F081C">
        <w:rPr>
          <w:lang w:val="ru-RU"/>
        </w:rPr>
        <w:t>В очах блищить сльоза.</w:t>
      </w:r>
    </w:p>
    <w:p w:rsidR="000B59A0" w:rsidRPr="002F081C" w:rsidRDefault="000B59A0" w:rsidP="004622CF">
      <w:pPr>
        <w:rPr>
          <w:lang w:val="ru-RU"/>
        </w:rPr>
      </w:pPr>
    </w:p>
    <w:p w:rsidR="000B59A0" w:rsidRPr="002F081C" w:rsidRDefault="000B59A0" w:rsidP="004622CF">
      <w:pPr>
        <w:pStyle w:val="HeroName"/>
        <w:rPr>
          <w:lang w:val="ru-RU"/>
        </w:rPr>
      </w:pPr>
      <w:r w:rsidRPr="002F081C">
        <w:rPr>
          <w:lang w:val="ru-RU"/>
        </w:rPr>
        <w:t>огрядний</w:t>
      </w:r>
    </w:p>
    <w:p w:rsidR="000B59A0" w:rsidRPr="002F081C" w:rsidRDefault="000B59A0" w:rsidP="004622CF">
      <w:pPr>
        <w:pStyle w:val="HeroRemarka"/>
        <w:rPr>
          <w:lang w:val="ru-RU"/>
        </w:rPr>
      </w:pPr>
      <w:r>
        <w:rPr>
          <w:lang w:val="ru-RU"/>
        </w:rPr>
        <w:t>(</w:t>
      </w:r>
      <w:r w:rsidRPr="002F081C">
        <w:rPr>
          <w:lang w:val="ru-RU"/>
        </w:rPr>
        <w:t>пошепки</w:t>
      </w:r>
      <w:r>
        <w:rPr>
          <w:lang w:val="ru-RU"/>
        </w:rPr>
        <w:t>)</w:t>
      </w:r>
    </w:p>
    <w:p w:rsidR="000B59A0" w:rsidRPr="002F081C" w:rsidRDefault="000B59A0" w:rsidP="004622CF">
      <w:pPr>
        <w:pStyle w:val="HeroReplica"/>
        <w:rPr>
          <w:lang w:val="ru-RU"/>
        </w:rPr>
      </w:pPr>
      <w:r w:rsidRPr="002F081C">
        <w:rPr>
          <w:lang w:val="ru-RU"/>
        </w:rPr>
        <w:t>Бідолашний, бідолашний мій син.</w:t>
      </w:r>
    </w:p>
    <w:p w:rsidR="000B59A0" w:rsidRPr="002F081C" w:rsidRDefault="000B59A0" w:rsidP="00A11307">
      <w:pPr>
        <w:rPr>
          <w:lang w:val="ru-RU"/>
        </w:rPr>
      </w:pPr>
    </w:p>
    <w:p w:rsidR="000B59A0" w:rsidRPr="002F081C" w:rsidRDefault="000B59A0" w:rsidP="00A11307">
      <w:pPr>
        <w:pStyle w:val="ActionTimeArena"/>
        <w:rPr>
          <w:lang w:val="ru-RU"/>
        </w:rPr>
      </w:pPr>
      <w:r w:rsidRPr="002F081C">
        <w:rPr>
          <w:lang w:val="ru-RU"/>
        </w:rPr>
        <w:t>Екст. Дорога - вечір</w:t>
      </w:r>
    </w:p>
    <w:p w:rsidR="000B59A0" w:rsidRPr="002F081C" w:rsidRDefault="000B59A0" w:rsidP="00A11307">
      <w:pPr>
        <w:pStyle w:val="ActionDescription"/>
        <w:rPr>
          <w:lang w:val="ru-RU"/>
        </w:rPr>
      </w:pPr>
      <w:r w:rsidRPr="00A11307">
        <w:rPr>
          <w:lang w:val="ru-RU"/>
        </w:rPr>
        <w:t xml:space="preserve">До багряніючого попереду сонця, по грунтовій дорозі, здіймаючи купи пилу, на велосипеді їде син. Футболка його змокріла від поту та припавша пилюкою. Обличчя також обліплене мокрим пилом. </w:t>
      </w:r>
      <w:r w:rsidRPr="002F081C">
        <w:rPr>
          <w:lang w:val="ru-RU"/>
        </w:rPr>
        <w:t>Дихання поглиблене.</w:t>
      </w:r>
    </w:p>
    <w:p w:rsidR="000B59A0" w:rsidRPr="002F081C" w:rsidRDefault="000B59A0" w:rsidP="00A11307">
      <w:pPr>
        <w:pStyle w:val="HeroName"/>
        <w:rPr>
          <w:lang w:val="ru-RU"/>
        </w:rPr>
      </w:pPr>
      <w:r w:rsidRPr="002F081C">
        <w:rPr>
          <w:lang w:val="ru-RU"/>
        </w:rPr>
        <w:t>син</w:t>
      </w:r>
    </w:p>
    <w:p w:rsidR="000B59A0" w:rsidRPr="002F081C" w:rsidRDefault="000B59A0" w:rsidP="00A11307">
      <w:pPr>
        <w:pStyle w:val="HeroRemarka"/>
        <w:rPr>
          <w:lang w:val="ru-RU"/>
        </w:rPr>
      </w:pPr>
      <w:r>
        <w:rPr>
          <w:lang w:val="ru-RU"/>
        </w:rPr>
        <w:t>(</w:t>
      </w:r>
      <w:r w:rsidRPr="002F081C">
        <w:rPr>
          <w:lang w:val="ru-RU"/>
        </w:rPr>
        <w:t>бубнить</w:t>
      </w:r>
      <w:r>
        <w:rPr>
          <w:lang w:val="ru-RU"/>
        </w:rPr>
        <w:t>)</w:t>
      </w:r>
    </w:p>
    <w:p w:rsidR="000B59A0" w:rsidRPr="002F081C" w:rsidRDefault="000B59A0" w:rsidP="00A11307">
      <w:pPr>
        <w:pStyle w:val="HeroReplica"/>
        <w:rPr>
          <w:lang w:val="ru-RU"/>
        </w:rPr>
      </w:pPr>
      <w:r w:rsidRPr="00A11307">
        <w:rPr>
          <w:lang w:val="ru-RU"/>
        </w:rPr>
        <w:t xml:space="preserve">Більше поту, менше жиру. Більше поту, менше жиру. </w:t>
      </w:r>
      <w:r w:rsidRPr="002F081C">
        <w:rPr>
          <w:lang w:val="ru-RU"/>
        </w:rPr>
        <w:t>Більше поту, менше жиру.</w:t>
      </w:r>
    </w:p>
    <w:p w:rsidR="000B59A0" w:rsidRPr="00A11307" w:rsidRDefault="000B59A0" w:rsidP="00A11307">
      <w:pPr>
        <w:rPr>
          <w:lang w:val="ru-RU"/>
        </w:rPr>
      </w:pPr>
    </w:p>
    <w:p w:rsidR="000B59A0" w:rsidRPr="002F081C" w:rsidRDefault="000B59A0" w:rsidP="00A11307">
      <w:pPr>
        <w:pStyle w:val="ActionDescription"/>
        <w:rPr>
          <w:lang w:val="ru-RU"/>
        </w:rPr>
      </w:pPr>
      <w:r w:rsidRPr="00A11307">
        <w:rPr>
          <w:lang w:val="ru-RU"/>
        </w:rPr>
        <w:t xml:space="preserve">По щоці, змиваючи пил, та полишаючи слід, скочується сльоза. </w:t>
      </w:r>
    </w:p>
    <w:p w:rsidR="000B59A0" w:rsidRPr="002F081C" w:rsidRDefault="000B59A0" w:rsidP="00A11307">
      <w:pPr>
        <w:pStyle w:val="ActionDescription"/>
        <w:rPr>
          <w:lang w:val="ru-RU"/>
        </w:rPr>
      </w:pPr>
      <w:r w:rsidRPr="00A11307">
        <w:rPr>
          <w:lang w:val="ru-RU"/>
        </w:rPr>
        <w:t xml:space="preserve">Видно куточок ока. В ньому набухає та зростає сльоза. </w:t>
      </w:r>
    </w:p>
    <w:p w:rsidR="000B59A0" w:rsidRPr="00A11307" w:rsidRDefault="000B59A0" w:rsidP="00A11307">
      <w:pPr>
        <w:pStyle w:val="ActionDescription"/>
        <w:rPr>
          <w:lang w:val="ru-RU"/>
        </w:rPr>
      </w:pPr>
      <w:r w:rsidRPr="00A11307">
        <w:rPr>
          <w:lang w:val="ru-RU"/>
        </w:rPr>
        <w:t>В сльозі відбивається юнак, що крізь пилюку котить на велосипеді.</w:t>
      </w:r>
    </w:p>
    <w:p w:rsidR="000B59A0" w:rsidRPr="002F081C" w:rsidRDefault="000B59A0" w:rsidP="00A11307">
      <w:pPr>
        <w:pStyle w:val="ActionDescription"/>
        <w:rPr>
          <w:lang w:val="ru-RU"/>
        </w:rPr>
      </w:pPr>
      <w:r w:rsidRPr="00A11307">
        <w:rPr>
          <w:lang w:val="ru-RU"/>
        </w:rPr>
        <w:t xml:space="preserve">Сльоза падає та летить, розбивається об рідину та зображення юнака розпливається хвильками. </w:t>
      </w:r>
    </w:p>
    <w:p w:rsidR="000B59A0" w:rsidRPr="002F081C" w:rsidRDefault="000B59A0" w:rsidP="00A11307">
      <w:pPr>
        <w:pStyle w:val="ActionDescription"/>
        <w:rPr>
          <w:lang w:val="ru-RU"/>
        </w:rPr>
      </w:pPr>
      <w:r w:rsidRPr="00A11307">
        <w:rPr>
          <w:lang w:val="ru-RU"/>
        </w:rPr>
        <w:t xml:space="preserve">Перспектива розширюється й видно, що зображення юнака гойдається на поверхні пива, що в пивному бокалі. </w:t>
      </w:r>
    </w:p>
    <w:p w:rsidR="000B59A0" w:rsidRPr="002F081C" w:rsidRDefault="000B59A0" w:rsidP="00A11307">
      <w:pPr>
        <w:pStyle w:val="ActionTimeArena"/>
        <w:rPr>
          <w:lang w:val="ru-RU"/>
        </w:rPr>
      </w:pPr>
      <w:r w:rsidRPr="002F081C">
        <w:rPr>
          <w:lang w:val="ru-RU"/>
        </w:rPr>
        <w:t>Інт. кімната</w:t>
      </w:r>
    </w:p>
    <w:p w:rsidR="000B59A0" w:rsidRPr="002F081C" w:rsidRDefault="000B59A0" w:rsidP="00A11307">
      <w:pPr>
        <w:pStyle w:val="ActionDescription"/>
        <w:rPr>
          <w:lang w:val="ru-RU"/>
        </w:rPr>
      </w:pPr>
      <w:r w:rsidRPr="00A11307">
        <w:rPr>
          <w:lang w:val="ru-RU"/>
        </w:rPr>
        <w:t xml:space="preserve">Мишка-тато підносить бокал з пивом до рота та відсьорбує. </w:t>
      </w:r>
    </w:p>
    <w:p w:rsidR="000B59A0" w:rsidRPr="00693E7E" w:rsidRDefault="000B59A0" w:rsidP="00A11307">
      <w:pPr>
        <w:pStyle w:val="ActionDescription"/>
        <w:rPr>
          <w:lang w:val="ru-RU"/>
        </w:rPr>
      </w:pPr>
      <w:r w:rsidRPr="00693E7E">
        <w:rPr>
          <w:lang w:val="ru-RU"/>
        </w:rPr>
        <w:t>Мишка-тато прибирає бокал від рота та змахує ще одну сльзу, що стікає по щоці.</w:t>
      </w:r>
    </w:p>
    <w:p w:rsidR="000B59A0" w:rsidRPr="002F081C" w:rsidRDefault="000B59A0" w:rsidP="00693E7E">
      <w:pPr>
        <w:pStyle w:val="HeroName"/>
        <w:rPr>
          <w:lang w:val="ru-RU"/>
        </w:rPr>
      </w:pPr>
      <w:r w:rsidRPr="002F081C">
        <w:rPr>
          <w:lang w:val="ru-RU"/>
        </w:rPr>
        <w:t>мишка-тато</w:t>
      </w:r>
    </w:p>
    <w:p w:rsidR="000B59A0" w:rsidRPr="002F081C" w:rsidRDefault="000B59A0" w:rsidP="00693E7E">
      <w:pPr>
        <w:pStyle w:val="HeroRemarka"/>
        <w:rPr>
          <w:lang w:val="ru-RU"/>
        </w:rPr>
      </w:pPr>
      <w:r>
        <w:rPr>
          <w:lang w:val="ru-RU"/>
        </w:rPr>
        <w:t>(</w:t>
      </w:r>
      <w:r w:rsidRPr="002F081C">
        <w:rPr>
          <w:lang w:val="ru-RU"/>
        </w:rPr>
        <w:t>скиглячи</w:t>
      </w:r>
      <w:r>
        <w:rPr>
          <w:lang w:val="ru-RU"/>
        </w:rPr>
        <w:t>)</w:t>
      </w:r>
    </w:p>
    <w:p w:rsidR="000B59A0" w:rsidRPr="00693E7E" w:rsidRDefault="000B59A0" w:rsidP="00693E7E">
      <w:pPr>
        <w:pStyle w:val="HeroReplica"/>
        <w:rPr>
          <w:lang w:val="ru-RU"/>
        </w:rPr>
      </w:pPr>
      <w:r w:rsidRPr="00693E7E">
        <w:rPr>
          <w:lang w:val="ru-RU"/>
        </w:rPr>
        <w:t>Судачка шкода, такий гарний кусень викинув.</w:t>
      </w:r>
    </w:p>
    <w:p w:rsidR="000B59A0" w:rsidRPr="002F081C" w:rsidRDefault="000B59A0" w:rsidP="00693E7E">
      <w:pPr>
        <w:rPr>
          <w:lang w:val="ru-RU"/>
        </w:rPr>
      </w:pPr>
    </w:p>
    <w:p w:rsidR="000B59A0" w:rsidRDefault="000B59A0" w:rsidP="00693E7E">
      <w:pPr>
        <w:pStyle w:val="ActionTimeArena"/>
      </w:pPr>
      <w:r>
        <w:t>зтм</w:t>
      </w:r>
    </w:p>
    <w:p w:rsidR="000B59A0" w:rsidRDefault="000B59A0" w:rsidP="00693E7E">
      <w:pPr>
        <w:pStyle w:val="HeroName"/>
      </w:pPr>
      <w:r>
        <w:t>кінець</w:t>
      </w:r>
    </w:p>
    <w:p w:rsidR="000B59A0" w:rsidRPr="00693E7E" w:rsidRDefault="000B59A0" w:rsidP="00693E7E">
      <w:pPr>
        <w:pStyle w:val="HeroRemarka"/>
      </w:pPr>
    </w:p>
    <w:p w:rsidR="000B59A0" w:rsidRPr="004622CF" w:rsidRDefault="000B59A0" w:rsidP="004622CF">
      <w:pPr>
        <w:rPr>
          <w:lang w:val="ru-RU"/>
        </w:rPr>
      </w:pPr>
    </w:p>
    <w:p w:rsidR="000B59A0" w:rsidRPr="004622CF" w:rsidRDefault="000B59A0" w:rsidP="004622CF">
      <w:pPr>
        <w:rPr>
          <w:lang w:val="ru-RU"/>
        </w:rPr>
      </w:pPr>
    </w:p>
    <w:sectPr w:rsidR="000B59A0" w:rsidRPr="004622CF" w:rsidSect="005C5005">
      <w:pgSz w:w="11907" w:h="16839" w:code="9"/>
      <w:pgMar w:top="1418" w:right="1418" w:bottom="709" w:left="21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9A0" w:rsidRDefault="000B59A0" w:rsidP="002F1F02">
      <w:r>
        <w:separator/>
      </w:r>
    </w:p>
  </w:endnote>
  <w:endnote w:type="continuationSeparator" w:id="0">
    <w:p w:rsidR="000B59A0" w:rsidRDefault="000B59A0" w:rsidP="002F1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9A0" w:rsidRPr="005C5005" w:rsidRDefault="000B59A0" w:rsidP="005C500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9A0" w:rsidRPr="005C5005" w:rsidRDefault="000B59A0" w:rsidP="005C500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9A0" w:rsidRPr="005C5005" w:rsidRDefault="000B59A0" w:rsidP="005C500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9A0" w:rsidRDefault="000B59A0" w:rsidP="002F1F02">
      <w:r>
        <w:separator/>
      </w:r>
    </w:p>
  </w:footnote>
  <w:footnote w:type="continuationSeparator" w:id="0">
    <w:p w:rsidR="000B59A0" w:rsidRDefault="000B59A0" w:rsidP="002F1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9A0" w:rsidRDefault="000B59A0" w:rsidP="00365075">
    <w:pPr>
      <w:pStyle w:val="Head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0B59A0" w:rsidRPr="005C5005" w:rsidRDefault="000B59A0" w:rsidP="005C500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9A0" w:rsidRDefault="000B59A0" w:rsidP="00365075">
    <w:pPr>
      <w:pStyle w:val="Header"/>
      <w:framePr w:wrap="around" w:vAnchor="text" w:hAnchor="margin" w:xAlign="right" w:y="1"/>
    </w:pPr>
    <w:fldSimple w:instr="PAGE  ">
      <w:r>
        <w:rPr>
          <w:noProof/>
        </w:rPr>
        <w:t>2</w:t>
      </w:r>
    </w:fldSimple>
  </w:p>
  <w:p w:rsidR="000B59A0" w:rsidRPr="005C5005" w:rsidRDefault="000B59A0" w:rsidP="005C5005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9A0" w:rsidRPr="005C5005" w:rsidRDefault="000B59A0" w:rsidP="005C50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1AA6D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0509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F1634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8A658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6488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AD785A"/>
    <w:multiLevelType w:val="hybridMultilevel"/>
    <w:tmpl w:val="B5D68972"/>
    <w:lvl w:ilvl="0" w:tplc="1AC41C6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embedSystemFonts/>
  <w:attachedTemplate r:id="rId1"/>
  <w:stylePaneFormatFilter w:val="3F01"/>
  <w:documentProtection w:formatting="1" w:enforcement="1"/>
  <w:defaultTabStop w:val="708"/>
  <w:autoHyphenation/>
  <w:clickAndTypeStyle w:val="ActionTimeArena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D8A"/>
    <w:rsid w:val="000040F3"/>
    <w:rsid w:val="0001571D"/>
    <w:rsid w:val="000204F7"/>
    <w:rsid w:val="00022034"/>
    <w:rsid w:val="0003421D"/>
    <w:rsid w:val="00050495"/>
    <w:rsid w:val="00064E7A"/>
    <w:rsid w:val="00066D37"/>
    <w:rsid w:val="00076DB0"/>
    <w:rsid w:val="0008750A"/>
    <w:rsid w:val="00097A4F"/>
    <w:rsid w:val="000A643C"/>
    <w:rsid w:val="000B59A0"/>
    <w:rsid w:val="000C20BF"/>
    <w:rsid w:val="000C5AC2"/>
    <w:rsid w:val="000C6BEE"/>
    <w:rsid w:val="000C741D"/>
    <w:rsid w:val="000D3DBA"/>
    <w:rsid w:val="000E30AD"/>
    <w:rsid w:val="000F0CF7"/>
    <w:rsid w:val="00146692"/>
    <w:rsid w:val="00152E81"/>
    <w:rsid w:val="00152ED8"/>
    <w:rsid w:val="00170B1B"/>
    <w:rsid w:val="00170F98"/>
    <w:rsid w:val="00171969"/>
    <w:rsid w:val="00176D8B"/>
    <w:rsid w:val="00183157"/>
    <w:rsid w:val="00184B0E"/>
    <w:rsid w:val="00186BEF"/>
    <w:rsid w:val="001A576B"/>
    <w:rsid w:val="001B0930"/>
    <w:rsid w:val="001B43B7"/>
    <w:rsid w:val="001B5153"/>
    <w:rsid w:val="001B6F02"/>
    <w:rsid w:val="001C4324"/>
    <w:rsid w:val="001D59BF"/>
    <w:rsid w:val="001D6571"/>
    <w:rsid w:val="001F3511"/>
    <w:rsid w:val="001F458F"/>
    <w:rsid w:val="00201CF7"/>
    <w:rsid w:val="00204DCB"/>
    <w:rsid w:val="00211A0F"/>
    <w:rsid w:val="00211AC1"/>
    <w:rsid w:val="00216853"/>
    <w:rsid w:val="00221007"/>
    <w:rsid w:val="002275F6"/>
    <w:rsid w:val="00244D9F"/>
    <w:rsid w:val="002713A1"/>
    <w:rsid w:val="0027172F"/>
    <w:rsid w:val="00274463"/>
    <w:rsid w:val="00276EB5"/>
    <w:rsid w:val="0029568D"/>
    <w:rsid w:val="00297E66"/>
    <w:rsid w:val="002A2B1F"/>
    <w:rsid w:val="002B48BE"/>
    <w:rsid w:val="002B599F"/>
    <w:rsid w:val="002C04A2"/>
    <w:rsid w:val="002D1764"/>
    <w:rsid w:val="002D2768"/>
    <w:rsid w:val="002D4737"/>
    <w:rsid w:val="002D4FC7"/>
    <w:rsid w:val="002F081C"/>
    <w:rsid w:val="002F1F02"/>
    <w:rsid w:val="003170AE"/>
    <w:rsid w:val="00325238"/>
    <w:rsid w:val="003300C8"/>
    <w:rsid w:val="00332215"/>
    <w:rsid w:val="003430F7"/>
    <w:rsid w:val="00344772"/>
    <w:rsid w:val="0034686E"/>
    <w:rsid w:val="00352BD3"/>
    <w:rsid w:val="003543CB"/>
    <w:rsid w:val="00360183"/>
    <w:rsid w:val="00365075"/>
    <w:rsid w:val="003734F3"/>
    <w:rsid w:val="00381BED"/>
    <w:rsid w:val="0039239C"/>
    <w:rsid w:val="003A5C6B"/>
    <w:rsid w:val="003C0491"/>
    <w:rsid w:val="003C4520"/>
    <w:rsid w:val="003D029E"/>
    <w:rsid w:val="003D1A06"/>
    <w:rsid w:val="003D5506"/>
    <w:rsid w:val="003D5797"/>
    <w:rsid w:val="003D5931"/>
    <w:rsid w:val="003E28B2"/>
    <w:rsid w:val="00406918"/>
    <w:rsid w:val="004102AD"/>
    <w:rsid w:val="00410A6F"/>
    <w:rsid w:val="00411956"/>
    <w:rsid w:val="004130E3"/>
    <w:rsid w:val="004343A9"/>
    <w:rsid w:val="004407C6"/>
    <w:rsid w:val="00441999"/>
    <w:rsid w:val="0044328D"/>
    <w:rsid w:val="00444114"/>
    <w:rsid w:val="004547DA"/>
    <w:rsid w:val="004567A4"/>
    <w:rsid w:val="004571CB"/>
    <w:rsid w:val="004622CF"/>
    <w:rsid w:val="00464192"/>
    <w:rsid w:val="004667D5"/>
    <w:rsid w:val="00484AF6"/>
    <w:rsid w:val="0048553A"/>
    <w:rsid w:val="0049322F"/>
    <w:rsid w:val="004941FC"/>
    <w:rsid w:val="004A7EAC"/>
    <w:rsid w:val="004B39BC"/>
    <w:rsid w:val="004B66CD"/>
    <w:rsid w:val="004B711A"/>
    <w:rsid w:val="004C6BB6"/>
    <w:rsid w:val="004D2313"/>
    <w:rsid w:val="004E44E4"/>
    <w:rsid w:val="00511356"/>
    <w:rsid w:val="00514B07"/>
    <w:rsid w:val="0052089B"/>
    <w:rsid w:val="00524A65"/>
    <w:rsid w:val="00524D5A"/>
    <w:rsid w:val="005357A0"/>
    <w:rsid w:val="00550098"/>
    <w:rsid w:val="0055433C"/>
    <w:rsid w:val="00556282"/>
    <w:rsid w:val="00562000"/>
    <w:rsid w:val="0057671E"/>
    <w:rsid w:val="005845C9"/>
    <w:rsid w:val="00586AD5"/>
    <w:rsid w:val="00592884"/>
    <w:rsid w:val="00596F97"/>
    <w:rsid w:val="005972BF"/>
    <w:rsid w:val="005B52F2"/>
    <w:rsid w:val="005C4048"/>
    <w:rsid w:val="005C5005"/>
    <w:rsid w:val="005C70CE"/>
    <w:rsid w:val="005D1A65"/>
    <w:rsid w:val="005D2DF6"/>
    <w:rsid w:val="005D59E4"/>
    <w:rsid w:val="005E34EB"/>
    <w:rsid w:val="005E6AC2"/>
    <w:rsid w:val="00600CF0"/>
    <w:rsid w:val="006058E4"/>
    <w:rsid w:val="00606B47"/>
    <w:rsid w:val="006107C7"/>
    <w:rsid w:val="00610925"/>
    <w:rsid w:val="00623471"/>
    <w:rsid w:val="0062599C"/>
    <w:rsid w:val="00625BBC"/>
    <w:rsid w:val="006304FE"/>
    <w:rsid w:val="006337E2"/>
    <w:rsid w:val="00637310"/>
    <w:rsid w:val="00643733"/>
    <w:rsid w:val="00646029"/>
    <w:rsid w:val="0065473B"/>
    <w:rsid w:val="00665C69"/>
    <w:rsid w:val="00673BDC"/>
    <w:rsid w:val="00690E87"/>
    <w:rsid w:val="00693E7E"/>
    <w:rsid w:val="0069415D"/>
    <w:rsid w:val="00694569"/>
    <w:rsid w:val="006958DC"/>
    <w:rsid w:val="006A564A"/>
    <w:rsid w:val="006C2187"/>
    <w:rsid w:val="006D4B2D"/>
    <w:rsid w:val="006E1C90"/>
    <w:rsid w:val="006E30E9"/>
    <w:rsid w:val="0070786D"/>
    <w:rsid w:val="00734452"/>
    <w:rsid w:val="00742FD9"/>
    <w:rsid w:val="00752697"/>
    <w:rsid w:val="00755EF7"/>
    <w:rsid w:val="0077031D"/>
    <w:rsid w:val="00781342"/>
    <w:rsid w:val="0078155E"/>
    <w:rsid w:val="0078155F"/>
    <w:rsid w:val="0078474C"/>
    <w:rsid w:val="0079129E"/>
    <w:rsid w:val="00797696"/>
    <w:rsid w:val="00797738"/>
    <w:rsid w:val="007A5844"/>
    <w:rsid w:val="007A69F8"/>
    <w:rsid w:val="007B3E75"/>
    <w:rsid w:val="007C1C06"/>
    <w:rsid w:val="007D627F"/>
    <w:rsid w:val="007E1FF5"/>
    <w:rsid w:val="007E404A"/>
    <w:rsid w:val="00804199"/>
    <w:rsid w:val="00811E8B"/>
    <w:rsid w:val="00814406"/>
    <w:rsid w:val="00843CBE"/>
    <w:rsid w:val="0084451F"/>
    <w:rsid w:val="00857811"/>
    <w:rsid w:val="00860E2D"/>
    <w:rsid w:val="00865FE4"/>
    <w:rsid w:val="00874E08"/>
    <w:rsid w:val="0087645D"/>
    <w:rsid w:val="00876521"/>
    <w:rsid w:val="00882D9E"/>
    <w:rsid w:val="00885E46"/>
    <w:rsid w:val="0089017C"/>
    <w:rsid w:val="008961F9"/>
    <w:rsid w:val="008A20FD"/>
    <w:rsid w:val="008B6BC8"/>
    <w:rsid w:val="008C5584"/>
    <w:rsid w:val="008D3E20"/>
    <w:rsid w:val="008D4660"/>
    <w:rsid w:val="008E0A9C"/>
    <w:rsid w:val="008E3D9D"/>
    <w:rsid w:val="008F20D4"/>
    <w:rsid w:val="008F4904"/>
    <w:rsid w:val="009009BA"/>
    <w:rsid w:val="0090104A"/>
    <w:rsid w:val="009035E2"/>
    <w:rsid w:val="0091069D"/>
    <w:rsid w:val="00924F51"/>
    <w:rsid w:val="0092511D"/>
    <w:rsid w:val="0092560A"/>
    <w:rsid w:val="009256DD"/>
    <w:rsid w:val="00927570"/>
    <w:rsid w:val="009307A7"/>
    <w:rsid w:val="009333E7"/>
    <w:rsid w:val="009441E9"/>
    <w:rsid w:val="0094621C"/>
    <w:rsid w:val="0094795B"/>
    <w:rsid w:val="00960DC2"/>
    <w:rsid w:val="00963E7F"/>
    <w:rsid w:val="00967FEA"/>
    <w:rsid w:val="009805BD"/>
    <w:rsid w:val="00980D75"/>
    <w:rsid w:val="00992B06"/>
    <w:rsid w:val="009A2378"/>
    <w:rsid w:val="009A3B08"/>
    <w:rsid w:val="009A7C21"/>
    <w:rsid w:val="009B0986"/>
    <w:rsid w:val="009B4727"/>
    <w:rsid w:val="009B5E4C"/>
    <w:rsid w:val="009E6577"/>
    <w:rsid w:val="009F5A03"/>
    <w:rsid w:val="009F5E99"/>
    <w:rsid w:val="00A06943"/>
    <w:rsid w:val="00A11307"/>
    <w:rsid w:val="00A12825"/>
    <w:rsid w:val="00A1328E"/>
    <w:rsid w:val="00A2532C"/>
    <w:rsid w:val="00A350B5"/>
    <w:rsid w:val="00A43768"/>
    <w:rsid w:val="00A46C25"/>
    <w:rsid w:val="00A72D98"/>
    <w:rsid w:val="00A81BCE"/>
    <w:rsid w:val="00A91D27"/>
    <w:rsid w:val="00A93183"/>
    <w:rsid w:val="00A94177"/>
    <w:rsid w:val="00AA52A6"/>
    <w:rsid w:val="00AC1065"/>
    <w:rsid w:val="00AD3925"/>
    <w:rsid w:val="00AD3ABA"/>
    <w:rsid w:val="00AF55B6"/>
    <w:rsid w:val="00AF5D5E"/>
    <w:rsid w:val="00AF6FBB"/>
    <w:rsid w:val="00B20896"/>
    <w:rsid w:val="00B35F2F"/>
    <w:rsid w:val="00B40348"/>
    <w:rsid w:val="00B418AC"/>
    <w:rsid w:val="00B4643B"/>
    <w:rsid w:val="00B533AD"/>
    <w:rsid w:val="00B536D5"/>
    <w:rsid w:val="00B615C2"/>
    <w:rsid w:val="00B6357F"/>
    <w:rsid w:val="00B84D1F"/>
    <w:rsid w:val="00BB0044"/>
    <w:rsid w:val="00BB527E"/>
    <w:rsid w:val="00BB5A1B"/>
    <w:rsid w:val="00BC57E7"/>
    <w:rsid w:val="00BD3188"/>
    <w:rsid w:val="00BD4138"/>
    <w:rsid w:val="00BD6E89"/>
    <w:rsid w:val="00BE231C"/>
    <w:rsid w:val="00BF5D8A"/>
    <w:rsid w:val="00C03D87"/>
    <w:rsid w:val="00C056A4"/>
    <w:rsid w:val="00C24F25"/>
    <w:rsid w:val="00C36B95"/>
    <w:rsid w:val="00C4055D"/>
    <w:rsid w:val="00C501FF"/>
    <w:rsid w:val="00C56B78"/>
    <w:rsid w:val="00C65E1E"/>
    <w:rsid w:val="00C71098"/>
    <w:rsid w:val="00C745F0"/>
    <w:rsid w:val="00C757DD"/>
    <w:rsid w:val="00C83D43"/>
    <w:rsid w:val="00C92D8F"/>
    <w:rsid w:val="00C943F1"/>
    <w:rsid w:val="00C96EA8"/>
    <w:rsid w:val="00CA64D4"/>
    <w:rsid w:val="00CB6C47"/>
    <w:rsid w:val="00CB76D5"/>
    <w:rsid w:val="00CF7910"/>
    <w:rsid w:val="00D065CA"/>
    <w:rsid w:val="00D10824"/>
    <w:rsid w:val="00D44110"/>
    <w:rsid w:val="00D51FF4"/>
    <w:rsid w:val="00D52651"/>
    <w:rsid w:val="00D61B77"/>
    <w:rsid w:val="00D632EC"/>
    <w:rsid w:val="00D71945"/>
    <w:rsid w:val="00D7306D"/>
    <w:rsid w:val="00D75D01"/>
    <w:rsid w:val="00D83C5E"/>
    <w:rsid w:val="00DA364F"/>
    <w:rsid w:val="00DA3EC6"/>
    <w:rsid w:val="00DB10CF"/>
    <w:rsid w:val="00DC05F1"/>
    <w:rsid w:val="00DC22D6"/>
    <w:rsid w:val="00DC2893"/>
    <w:rsid w:val="00DC3523"/>
    <w:rsid w:val="00DC47D1"/>
    <w:rsid w:val="00DC737E"/>
    <w:rsid w:val="00DD76CB"/>
    <w:rsid w:val="00DF459D"/>
    <w:rsid w:val="00E019CD"/>
    <w:rsid w:val="00E05292"/>
    <w:rsid w:val="00E058AB"/>
    <w:rsid w:val="00E146E9"/>
    <w:rsid w:val="00E14B38"/>
    <w:rsid w:val="00E21855"/>
    <w:rsid w:val="00E41969"/>
    <w:rsid w:val="00E42D84"/>
    <w:rsid w:val="00E52596"/>
    <w:rsid w:val="00E61A29"/>
    <w:rsid w:val="00E67D86"/>
    <w:rsid w:val="00E73150"/>
    <w:rsid w:val="00E9605B"/>
    <w:rsid w:val="00EA2A51"/>
    <w:rsid w:val="00EB491A"/>
    <w:rsid w:val="00EC13EF"/>
    <w:rsid w:val="00EC5AA1"/>
    <w:rsid w:val="00ED55AC"/>
    <w:rsid w:val="00EF0E1B"/>
    <w:rsid w:val="00F0318F"/>
    <w:rsid w:val="00F03DC2"/>
    <w:rsid w:val="00F0747D"/>
    <w:rsid w:val="00F1280B"/>
    <w:rsid w:val="00F41498"/>
    <w:rsid w:val="00F41D4C"/>
    <w:rsid w:val="00F46DA7"/>
    <w:rsid w:val="00F57A95"/>
    <w:rsid w:val="00F62B19"/>
    <w:rsid w:val="00F62D24"/>
    <w:rsid w:val="00F66967"/>
    <w:rsid w:val="00F746B1"/>
    <w:rsid w:val="00F8086F"/>
    <w:rsid w:val="00F8270A"/>
    <w:rsid w:val="00F90C7F"/>
    <w:rsid w:val="00F9286F"/>
    <w:rsid w:val="00F97CDD"/>
    <w:rsid w:val="00F97D10"/>
    <w:rsid w:val="00FA3463"/>
    <w:rsid w:val="00FA6A79"/>
    <w:rsid w:val="00FB26F6"/>
    <w:rsid w:val="00FC5FFD"/>
    <w:rsid w:val="00FC7029"/>
    <w:rsid w:val="00FE061D"/>
    <w:rsid w:val="00FE3B9B"/>
    <w:rsid w:val="00FF06C1"/>
    <w:rsid w:val="00FF0B93"/>
    <w:rsid w:val="00FF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semiHidden="0" w:uiPriority="0"/>
    <w:lsdException w:name="footer" w:semiHidden="0" w:uiPriority="0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semiHidden="0" w:uiPriority="0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semiHidden="0" w:uiPriority="0"/>
    <w:lsdException w:name="HTML Bottom of Form" w:semiHidden="0" w:uiPriority="0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semiHidden="0" w:uiPriority="0"/>
    <w:lsdException w:name="annotation subject" w:locked="1" w:unhideWhenUsed="1"/>
    <w:lsdException w:name="No List" w:semiHidden="0" w:uiPriority="0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locked="1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B615C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9239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9239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9239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9239C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9239C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39239C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9239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39239C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39239C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239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239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239C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239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9239C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9239C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9239C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9239C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9239C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locked/>
    <w:rsid w:val="0039239C"/>
    <w:rPr>
      <w:b/>
      <w:bCs/>
      <w:color w:val="4F81BD"/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locked/>
    <w:rsid w:val="0039239C"/>
    <w:pPr>
      <w:outlineLvl w:val="9"/>
    </w:pPr>
  </w:style>
  <w:style w:type="paragraph" w:customStyle="1" w:styleId="HeroName">
    <w:name w:val="Hero_Name"/>
    <w:next w:val="HeroRemarka"/>
    <w:uiPriority w:val="99"/>
    <w:rsid w:val="00F8270A"/>
    <w:pPr>
      <w:keepNext/>
      <w:ind w:left="3827"/>
    </w:pPr>
    <w:rPr>
      <w:caps/>
      <w:sz w:val="24"/>
      <w:szCs w:val="24"/>
      <w:lang w:val="en-US" w:eastAsia="en-US"/>
    </w:rPr>
  </w:style>
  <w:style w:type="paragraph" w:customStyle="1" w:styleId="HeroReplica">
    <w:name w:val="Hero_Replica"/>
    <w:next w:val="Normal"/>
    <w:uiPriority w:val="99"/>
    <w:rsid w:val="00464192"/>
    <w:pPr>
      <w:keepNext/>
      <w:ind w:left="2126" w:right="2126"/>
    </w:pPr>
    <w:rPr>
      <w:sz w:val="24"/>
      <w:szCs w:val="24"/>
      <w:lang w:val="en-US" w:eastAsia="en-US"/>
    </w:rPr>
  </w:style>
  <w:style w:type="paragraph" w:customStyle="1" w:styleId="HeroRemarka">
    <w:name w:val="Hero_Remarka"/>
    <w:next w:val="HeroReplica"/>
    <w:uiPriority w:val="99"/>
    <w:rsid w:val="007C1C06"/>
    <w:pPr>
      <w:keepNext/>
      <w:ind w:left="3119" w:right="2552"/>
    </w:pPr>
    <w:rPr>
      <w:sz w:val="24"/>
      <w:szCs w:val="24"/>
      <w:lang w:val="en-US" w:eastAsia="en-US"/>
    </w:rPr>
  </w:style>
  <w:style w:type="paragraph" w:customStyle="1" w:styleId="ActionTimeArena">
    <w:name w:val="Action_Time_Arena"/>
    <w:next w:val="ActionDescription"/>
    <w:uiPriority w:val="99"/>
    <w:rsid w:val="008B6BC8"/>
    <w:pPr>
      <w:spacing w:after="240"/>
    </w:pPr>
    <w:rPr>
      <w:caps/>
      <w:sz w:val="24"/>
      <w:szCs w:val="24"/>
      <w:lang w:val="en-US" w:eastAsia="en-US"/>
    </w:rPr>
  </w:style>
  <w:style w:type="paragraph" w:customStyle="1" w:styleId="ActionDescription">
    <w:name w:val="Action_Description"/>
    <w:next w:val="HeroName"/>
    <w:uiPriority w:val="99"/>
    <w:rsid w:val="001A576B"/>
    <w:pPr>
      <w:spacing w:after="240"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E21855"/>
    <w:pPr>
      <w:tabs>
        <w:tab w:val="center" w:pos="4677"/>
        <w:tab w:val="right" w:pos="9355"/>
      </w:tabs>
      <w:jc w:val="righ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1855"/>
    <w:rPr>
      <w:rFonts w:cs="Times New Roman"/>
    </w:rPr>
  </w:style>
  <w:style w:type="paragraph" w:styleId="Footer">
    <w:name w:val="footer"/>
    <w:basedOn w:val="Normal"/>
    <w:link w:val="FooterChar"/>
    <w:uiPriority w:val="99"/>
    <w:locked/>
    <w:rsid w:val="002F1F0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1F02"/>
    <w:rPr>
      <w:rFonts w:cs="Times New Roman"/>
    </w:rPr>
  </w:style>
  <w:style w:type="paragraph" w:customStyle="1" w:styleId="Next">
    <w:name w:val="Next"/>
    <w:basedOn w:val="HeroRemarka"/>
    <w:uiPriority w:val="99"/>
    <w:rsid w:val="00C501FF"/>
    <w:rPr>
      <w:caps/>
    </w:rPr>
  </w:style>
  <w:style w:type="paragraph" w:customStyle="1" w:styleId="Titr">
    <w:name w:val="Titr"/>
    <w:basedOn w:val="ActionTimeArena"/>
    <w:next w:val="HeroRemarka"/>
    <w:uiPriority w:val="99"/>
    <w:rsid w:val="00811E8B"/>
  </w:style>
  <w:style w:type="paragraph" w:customStyle="1" w:styleId="Note">
    <w:name w:val="Note"/>
    <w:basedOn w:val="ActionTimeArena"/>
    <w:next w:val="HeroName"/>
    <w:uiPriority w:val="99"/>
    <w:rsid w:val="00811E8B"/>
  </w:style>
  <w:style w:type="paragraph" w:customStyle="1" w:styleId="TitulHeading">
    <w:name w:val="Titul_Heading"/>
    <w:next w:val="TitulAuthor"/>
    <w:uiPriority w:val="99"/>
    <w:rsid w:val="00673BDC"/>
    <w:pPr>
      <w:spacing w:before="3560" w:after="240"/>
      <w:ind w:left="1843" w:right="1843"/>
      <w:contextualSpacing/>
      <w:jc w:val="center"/>
    </w:pPr>
    <w:rPr>
      <w:caps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076DB0"/>
    <w:rPr>
      <w:rFonts w:cs="Times New Roman"/>
      <w:color w:val="808080"/>
    </w:rPr>
  </w:style>
  <w:style w:type="paragraph" w:customStyle="1" w:styleId="TitulAuthor">
    <w:name w:val="Titul_Author"/>
    <w:next w:val="TitulSourceScreening"/>
    <w:uiPriority w:val="99"/>
    <w:rsid w:val="003D1A06"/>
    <w:pPr>
      <w:spacing w:after="240"/>
      <w:ind w:left="1843" w:right="1843"/>
      <w:contextualSpacing/>
      <w:jc w:val="center"/>
    </w:pPr>
    <w:rPr>
      <w:sz w:val="24"/>
      <w:szCs w:val="24"/>
      <w:lang w:val="en-US" w:eastAsia="en-US"/>
    </w:rPr>
  </w:style>
  <w:style w:type="paragraph" w:customStyle="1" w:styleId="TitulSourceScreening">
    <w:name w:val="Titul_Source_Screening"/>
    <w:next w:val="Normal"/>
    <w:uiPriority w:val="99"/>
    <w:rsid w:val="00EC13EF"/>
    <w:pPr>
      <w:spacing w:after="6200"/>
      <w:ind w:left="1843" w:right="1843"/>
      <w:contextualSpacing/>
      <w:jc w:val="center"/>
    </w:pPr>
    <w:rPr>
      <w:sz w:val="24"/>
      <w:szCs w:val="24"/>
      <w:lang w:val="en-US" w:eastAsia="en-US"/>
    </w:rPr>
  </w:style>
  <w:style w:type="paragraph" w:customStyle="1" w:styleId="TitulContacts">
    <w:name w:val="Titul_Contacts"/>
    <w:uiPriority w:val="99"/>
    <w:rsid w:val="000C5AC2"/>
    <w:pPr>
      <w:ind w:left="4678"/>
    </w:pPr>
    <w:rPr>
      <w:sz w:val="24"/>
      <w:szCs w:val="24"/>
      <w:lang w:val="en-US" w:eastAsia="en-US"/>
    </w:rPr>
  </w:style>
  <w:style w:type="paragraph" w:customStyle="1" w:styleId="HeroVoiceOver">
    <w:name w:val="Hero_VoiceOver"/>
    <w:basedOn w:val="HeroRemarka"/>
    <w:next w:val="HeroReplica"/>
    <w:uiPriority w:val="99"/>
    <w:rsid w:val="00B40348"/>
    <w:rPr>
      <w:lang w:val="ru-RU"/>
    </w:rPr>
  </w:style>
  <w:style w:type="paragraph" w:customStyle="1" w:styleId="HeroContinue">
    <w:name w:val="Hero_Continue"/>
    <w:basedOn w:val="HeroRemarka"/>
    <w:next w:val="HeroReplica"/>
    <w:uiPriority w:val="99"/>
    <w:rsid w:val="007E1FF5"/>
  </w:style>
  <w:style w:type="character" w:styleId="PageNumber">
    <w:name w:val="page number"/>
    <w:basedOn w:val="DefaultParagraphFont"/>
    <w:uiPriority w:val="99"/>
    <w:locked/>
    <w:rsid w:val="0089017C"/>
    <w:rPr>
      <w:rFonts w:cs="Times New Roman"/>
    </w:rPr>
  </w:style>
  <w:style w:type="paragraph" w:styleId="ListParagraph">
    <w:name w:val="List Paragraph"/>
    <w:basedOn w:val="Normal"/>
    <w:uiPriority w:val="99"/>
    <w:qFormat/>
    <w:locked/>
    <w:rsid w:val="00DC4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&#1061;&#1061;&#1061;\&#1057;&#1062;\&#1050;&#1052;\&#1082;&#1080;&#1085;&#1086;-&#1083;&#1077;&#1074;(&#1087;&#1080;&#1087;&#1083;%20&#1093;&#1072;&#1074;&#1072;&#1077;&#1090;)\scenari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scenario</Template>
  <TotalTime>0</TotalTime>
  <Pages>10</Pages>
  <Words>1787</Words>
  <Characters>10191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ПІПЛ ХАВАЄ</dc:title>
  <dc:subject/>
  <dc:creator/>
  <cp:keywords/>
  <dc:description/>
  <cp:lastModifiedBy/>
  <cp:revision>2</cp:revision>
  <dcterms:created xsi:type="dcterms:W3CDTF">2012-07-09T14:26:00Z</dcterms:created>
  <dcterms:modified xsi:type="dcterms:W3CDTF">2012-07-09T14:26:00Z</dcterms:modified>
</cp:coreProperties>
</file>