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b/>
          <w:lang w:val="uk-UA"/>
        </w:rPr>
      </w:pPr>
      <w:r w:rsidRPr="00755EB8">
        <w:rPr>
          <w:rFonts w:ascii="Times New Roman" w:hAnsi="Times New Roman"/>
          <w:lang w:val="ru-RU"/>
        </w:rPr>
        <w:t>Андрій Хохолкін</w:t>
      </w:r>
      <w:r w:rsidRPr="00755EB8">
        <w:rPr>
          <w:rFonts w:ascii="Times New Roman" w:hAnsi="Times New Roman"/>
          <w:b/>
          <w:lang w:val="uk-UA"/>
        </w:rPr>
        <w:t xml:space="preserve"> </w:t>
      </w:r>
    </w:p>
    <w:p w:rsidR="00EE625A" w:rsidRPr="00755EB8" w:rsidRDefault="00EE625A" w:rsidP="00755EB8">
      <w:pPr>
        <w:spacing w:after="0"/>
        <w:ind w:firstLine="720"/>
        <w:jc w:val="center"/>
        <w:rPr>
          <w:rFonts w:ascii="Times New Roman" w:hAnsi="Times New Roman"/>
          <w:b/>
          <w:lang w:val="uk-UA"/>
        </w:rPr>
      </w:pPr>
      <w:r w:rsidRPr="00755EB8">
        <w:rPr>
          <w:rFonts w:ascii="Times New Roman" w:hAnsi="Times New Roman"/>
          <w:b/>
          <w:lang w:val="uk-UA"/>
        </w:rPr>
        <w:t xml:space="preserve">КЛЕМАН </w:t>
      </w:r>
    </w:p>
    <w:p w:rsidR="00EE625A" w:rsidRPr="00755EB8" w:rsidRDefault="00EE625A" w:rsidP="00755EB8">
      <w:pPr>
        <w:spacing w:after="0"/>
        <w:ind w:firstLine="720"/>
        <w:jc w:val="center"/>
        <w:rPr>
          <w:rFonts w:ascii="Times New Roman" w:hAnsi="Times New Roman"/>
          <w:b/>
          <w:lang w:val="ru-RU"/>
        </w:rPr>
      </w:pPr>
      <w:r w:rsidRPr="00755EB8">
        <w:rPr>
          <w:rFonts w:ascii="Times New Roman" w:hAnsi="Times New Roman"/>
          <w:b/>
          <w:lang w:val="uk-UA"/>
        </w:rPr>
        <w:t xml:space="preserve">Синопсис повнометражного ігрового фільму </w:t>
      </w:r>
    </w:p>
    <w:p w:rsidR="00EE625A" w:rsidRDefault="00EE625A" w:rsidP="00755EB8">
      <w:pPr>
        <w:spacing w:after="0"/>
        <w:ind w:firstLine="720"/>
        <w:rPr>
          <w:rFonts w:ascii="Times New Roman" w:hAnsi="Times New Roman"/>
          <w:i/>
          <w:lang w:val="uk-UA"/>
        </w:rPr>
      </w:pPr>
      <w:r w:rsidRPr="00755EB8">
        <w:rPr>
          <w:rFonts w:ascii="Times New Roman" w:hAnsi="Times New Roman"/>
          <w:i/>
          <w:lang w:val="uk-UA"/>
        </w:rPr>
        <w:t>Сценарій засновано на реальних подіях</w:t>
      </w:r>
    </w:p>
    <w:p w:rsidR="00EE625A" w:rsidRDefault="00EE625A" w:rsidP="00755EB8">
      <w:pPr>
        <w:spacing w:after="0"/>
        <w:ind w:firstLine="720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За мотивами книжки Шарля Анрі Сансона «Щоденник ката»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uk-UA"/>
        </w:rPr>
      </w:pPr>
      <w:r w:rsidRPr="00755EB8">
        <w:rPr>
          <w:rFonts w:ascii="Times New Roman" w:hAnsi="Times New Roman"/>
          <w:lang w:val="uk-UA"/>
        </w:rPr>
        <w:t>Клеман Анрі Сансон – кат. Його батько і дід і прадід були катами. 200 років 7 поколінь чоловіків родини Сансон були виконувачами вироків міста Париж. Він не мав шансу бути кимось іншим – він народжений в родині катів, він народженний катом.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uk-UA"/>
        </w:rPr>
      </w:pPr>
      <w:r w:rsidRPr="00755EB8">
        <w:rPr>
          <w:rFonts w:ascii="Times New Roman" w:hAnsi="Times New Roman"/>
          <w:lang w:val="uk-UA"/>
        </w:rPr>
        <w:t>1847 рік, Клеман сьомий рік обіймає посаду головного ката Парижу.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  <w:lang w:val="uk-UA"/>
        </w:rPr>
        <w:t xml:space="preserve">Це важкі часи для катів. Недивлячись на те, що, в системі судочинства Франції, вони виконують суспільно важливу і вкрай необхідну справу, їх ненавидять, ними гидують. Дід Клемана  працював </w:t>
      </w:r>
      <w:r>
        <w:rPr>
          <w:rFonts w:ascii="Times New Roman" w:hAnsi="Times New Roman"/>
          <w:lang w:val="uk-UA"/>
        </w:rPr>
        <w:t>у</w:t>
      </w:r>
      <w:r w:rsidRPr="00755EB8">
        <w:rPr>
          <w:rFonts w:ascii="Times New Roman" w:hAnsi="Times New Roman"/>
          <w:lang w:val="uk-UA"/>
        </w:rPr>
        <w:t xml:space="preserve"> період Французської революції. Саме з</w:t>
      </w:r>
      <w:r>
        <w:rPr>
          <w:rFonts w:ascii="Times New Roman" w:hAnsi="Times New Roman"/>
          <w:lang w:val="uk-UA"/>
        </w:rPr>
        <w:t>а його участі  була розроблена ґ</w:t>
      </w:r>
      <w:r w:rsidRPr="00755EB8">
        <w:rPr>
          <w:rFonts w:ascii="Times New Roman" w:hAnsi="Times New Roman"/>
          <w:lang w:val="uk-UA"/>
        </w:rPr>
        <w:t>іль</w:t>
      </w:r>
      <w:r>
        <w:rPr>
          <w:rFonts w:ascii="Times New Roman" w:hAnsi="Times New Roman"/>
          <w:lang w:val="uk-UA"/>
        </w:rPr>
        <w:t>й</w:t>
      </w:r>
      <w:r w:rsidRPr="00755EB8">
        <w:rPr>
          <w:rFonts w:ascii="Times New Roman" w:hAnsi="Times New Roman"/>
          <w:lang w:val="uk-UA"/>
        </w:rPr>
        <w:t xml:space="preserve">отина і відбулися страти короля Людовіка </w:t>
      </w:r>
      <w:r w:rsidRPr="00755EB8">
        <w:rPr>
          <w:rFonts w:ascii="Times New Roman" w:hAnsi="Times New Roman"/>
        </w:rPr>
        <w:t>XVI</w:t>
      </w:r>
      <w:r w:rsidRPr="00755EB8">
        <w:rPr>
          <w:rFonts w:ascii="Times New Roman" w:hAnsi="Times New Roman"/>
          <w:lang w:val="uk-UA"/>
        </w:rPr>
        <w:t>, Робесп’єра, Дантона і ще багатьох людей. Шарль Анрі Сансон вів активну боротьбу із</w:t>
      </w:r>
      <w:r>
        <w:rPr>
          <w:rFonts w:ascii="Times New Roman" w:hAnsi="Times New Roman"/>
          <w:lang w:val="uk-UA"/>
        </w:rPr>
        <w:t xml:space="preserve"> забобонами і суспільною думкою</w:t>
      </w:r>
      <w:r w:rsidRPr="00755EB8">
        <w:rPr>
          <w:rFonts w:ascii="Times New Roman" w:hAnsi="Times New Roman"/>
          <w:lang w:val="uk-UA"/>
        </w:rPr>
        <w:t xml:space="preserve"> про катів. </w:t>
      </w:r>
      <w:r w:rsidRPr="00755EB8">
        <w:rPr>
          <w:rFonts w:ascii="Times New Roman" w:hAnsi="Times New Roman"/>
          <w:lang w:val="ru-RU"/>
        </w:rPr>
        <w:t xml:space="preserve">Парадокс – без ката неможливо, але його ненавидять. 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uk-UA"/>
        </w:rPr>
      </w:pPr>
      <w:r w:rsidRPr="00755EB8">
        <w:rPr>
          <w:rFonts w:ascii="Times New Roman" w:hAnsi="Times New Roman"/>
          <w:lang w:val="ru-RU"/>
        </w:rPr>
        <w:t xml:space="preserve">Клеман жив </w:t>
      </w:r>
      <w:r>
        <w:rPr>
          <w:rFonts w:ascii="Times New Roman" w:hAnsi="Times New Roman"/>
          <w:lang w:val="ru-RU"/>
        </w:rPr>
        <w:t>у</w:t>
      </w:r>
      <w:r w:rsidRPr="00755EB8">
        <w:rPr>
          <w:rFonts w:ascii="Times New Roman" w:hAnsi="Times New Roman"/>
          <w:lang w:val="ru-RU"/>
        </w:rPr>
        <w:t xml:space="preserve"> ті часи коли докорінно змінилася форма їхнього утримання – вони вже не отримували зарплатню, їм платили за кожну страту окремо. Після терору Французської революції суди все рідше </w:t>
      </w:r>
      <w:r>
        <w:rPr>
          <w:rFonts w:ascii="Times New Roman" w:hAnsi="Times New Roman"/>
          <w:lang w:val="ru-RU"/>
        </w:rPr>
        <w:t>й</w:t>
      </w:r>
      <w:r w:rsidRPr="00755EB8">
        <w:rPr>
          <w:rFonts w:ascii="Times New Roman" w:hAnsi="Times New Roman"/>
          <w:lang w:val="ru-RU"/>
        </w:rPr>
        <w:t xml:space="preserve"> рідше виносили смертні вироки, що призвело до важкого фінансового становища родини Клемана. Працювати кимось іншим він не міг, а його «фах» не приносив йому достатньо коштів. Він був р</w:t>
      </w:r>
      <w:r>
        <w:rPr>
          <w:rFonts w:ascii="Times New Roman" w:hAnsi="Times New Roman"/>
          <w:lang w:val="ru-RU"/>
        </w:rPr>
        <w:t>абом, рабом суспільства, рабом ґ</w:t>
      </w:r>
      <w:r w:rsidRPr="00755EB8">
        <w:rPr>
          <w:rFonts w:ascii="Times New Roman" w:hAnsi="Times New Roman"/>
          <w:lang w:val="ru-RU"/>
        </w:rPr>
        <w:t>іль</w:t>
      </w:r>
      <w:r>
        <w:rPr>
          <w:rFonts w:ascii="Times New Roman" w:hAnsi="Times New Roman"/>
          <w:lang w:val="ru-RU"/>
        </w:rPr>
        <w:t>й</w:t>
      </w:r>
      <w:r w:rsidRPr="00755EB8">
        <w:rPr>
          <w:rFonts w:ascii="Times New Roman" w:hAnsi="Times New Roman"/>
          <w:lang w:val="ru-RU"/>
        </w:rPr>
        <w:t xml:space="preserve">отини. 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  <w:lang w:val="ru-RU"/>
        </w:rPr>
        <w:t>Окрім плати за беспосередньо виконання вироку, він ще отримував невеликі кошти від продажу тіл страченних злочинців анатомісту, котрий фактично був його єдиним другом, однак і цього не вистачало, щоб зводити кінці з кінцями.</w:t>
      </w:r>
    </w:p>
    <w:p w:rsidR="00EE625A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  <w:lang w:val="ru-RU"/>
        </w:rPr>
        <w:t>Ситуація стає настільки критичною, що</w:t>
      </w:r>
      <w:r>
        <w:rPr>
          <w:rFonts w:ascii="Times New Roman" w:hAnsi="Times New Roman"/>
          <w:lang w:val="ru-RU"/>
        </w:rPr>
        <w:t xml:space="preserve"> Клеманові доводиться закласти ґ</w:t>
      </w:r>
      <w:r w:rsidRPr="00755EB8">
        <w:rPr>
          <w:rFonts w:ascii="Times New Roman" w:hAnsi="Times New Roman"/>
          <w:lang w:val="ru-RU"/>
        </w:rPr>
        <w:t>іль</w:t>
      </w:r>
      <w:r>
        <w:rPr>
          <w:rFonts w:ascii="Times New Roman" w:hAnsi="Times New Roman"/>
          <w:lang w:val="ru-RU"/>
        </w:rPr>
        <w:t>й</w:t>
      </w:r>
      <w:r w:rsidRPr="00755EB8">
        <w:rPr>
          <w:rFonts w:ascii="Times New Roman" w:hAnsi="Times New Roman"/>
          <w:lang w:val="ru-RU"/>
        </w:rPr>
        <w:t>отину в ломбард. Саме в цей час приходить виклик на страту. Клеман на</w:t>
      </w:r>
      <w:r>
        <w:rPr>
          <w:rFonts w:ascii="Times New Roman" w:hAnsi="Times New Roman"/>
          <w:lang w:val="ru-RU"/>
        </w:rPr>
        <w:t>магається домовитись з євреєм-</w:t>
      </w:r>
      <w:r w:rsidRPr="00755EB8">
        <w:rPr>
          <w:rFonts w:ascii="Times New Roman" w:hAnsi="Times New Roman"/>
          <w:lang w:val="ru-RU"/>
        </w:rPr>
        <w:t xml:space="preserve">лихварем про </w:t>
      </w:r>
      <w:r>
        <w:rPr>
          <w:rFonts w:ascii="Times New Roman" w:hAnsi="Times New Roman"/>
          <w:lang w:val="ru-RU"/>
        </w:rPr>
        <w:t>оренду ґ</w:t>
      </w:r>
      <w:r w:rsidRPr="00755EB8">
        <w:rPr>
          <w:rFonts w:ascii="Times New Roman" w:hAnsi="Times New Roman"/>
          <w:lang w:val="ru-RU"/>
        </w:rPr>
        <w:t>іль</w:t>
      </w:r>
      <w:r>
        <w:rPr>
          <w:rFonts w:ascii="Times New Roman" w:hAnsi="Times New Roman"/>
          <w:lang w:val="ru-RU"/>
        </w:rPr>
        <w:t>й</w:t>
      </w:r>
      <w:r w:rsidRPr="00755EB8">
        <w:rPr>
          <w:rFonts w:ascii="Times New Roman" w:hAnsi="Times New Roman"/>
          <w:lang w:val="ru-RU"/>
        </w:rPr>
        <w:t xml:space="preserve">отини, але той відмовляє. 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  <w:lang w:val="ru-RU"/>
        </w:rPr>
        <w:t xml:space="preserve">Клемана з ганьбою звільняють </w:t>
      </w:r>
      <w:r>
        <w:rPr>
          <w:rFonts w:ascii="Times New Roman" w:hAnsi="Times New Roman"/>
          <w:lang w:val="ru-RU"/>
        </w:rPr>
        <w:t>і</w:t>
      </w:r>
      <w:r w:rsidRPr="00755EB8">
        <w:rPr>
          <w:rFonts w:ascii="Times New Roman" w:hAnsi="Times New Roman"/>
          <w:lang w:val="ru-RU"/>
        </w:rPr>
        <w:t>з посади головного виконувача вироків міста Париж</w:t>
      </w:r>
      <w:r>
        <w:rPr>
          <w:rFonts w:ascii="Times New Roman" w:hAnsi="Times New Roman"/>
          <w:lang w:val="ru-RU"/>
        </w:rPr>
        <w:t>а</w:t>
      </w:r>
      <w:r w:rsidRPr="00755EB8">
        <w:rPr>
          <w:rFonts w:ascii="Times New Roman" w:hAnsi="Times New Roman"/>
          <w:lang w:val="ru-RU"/>
        </w:rPr>
        <w:t>.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</w:p>
    <w:p w:rsidR="00EE625A" w:rsidRPr="00755EB8" w:rsidRDefault="00EE625A" w:rsidP="00755EB8">
      <w:pPr>
        <w:spacing w:after="0"/>
        <w:ind w:firstLine="720"/>
        <w:jc w:val="right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  <w:lang w:val="ru-RU"/>
        </w:rPr>
        <w:t>+38 067 230 60 63</w:t>
      </w:r>
    </w:p>
    <w:p w:rsidR="00EE625A" w:rsidRPr="00755EB8" w:rsidRDefault="00EE625A" w:rsidP="00755EB8">
      <w:pPr>
        <w:spacing w:after="0"/>
        <w:ind w:firstLine="720"/>
        <w:jc w:val="right"/>
        <w:rPr>
          <w:rFonts w:ascii="Times New Roman" w:hAnsi="Times New Roman"/>
          <w:lang w:val="ru-RU"/>
        </w:rPr>
      </w:pPr>
      <w:r w:rsidRPr="00755EB8">
        <w:rPr>
          <w:rFonts w:ascii="Times New Roman" w:hAnsi="Times New Roman"/>
        </w:rPr>
        <w:t>khokholkin</w:t>
      </w:r>
      <w:r w:rsidRPr="00755EB8">
        <w:rPr>
          <w:rFonts w:ascii="Times New Roman" w:hAnsi="Times New Roman"/>
          <w:lang w:val="ru-RU"/>
        </w:rPr>
        <w:t>@</w:t>
      </w:r>
      <w:r w:rsidRPr="00755EB8">
        <w:rPr>
          <w:rFonts w:ascii="Times New Roman" w:hAnsi="Times New Roman"/>
        </w:rPr>
        <w:t>gmail</w:t>
      </w:r>
      <w:r w:rsidRPr="00755EB8">
        <w:rPr>
          <w:rFonts w:ascii="Times New Roman" w:hAnsi="Times New Roman"/>
          <w:lang w:val="ru-RU"/>
        </w:rPr>
        <w:t>.</w:t>
      </w:r>
      <w:r w:rsidRPr="00755EB8">
        <w:rPr>
          <w:rFonts w:ascii="Times New Roman" w:hAnsi="Times New Roman"/>
        </w:rPr>
        <w:t>com</w:t>
      </w: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</w:p>
    <w:p w:rsidR="00EE625A" w:rsidRPr="00755EB8" w:rsidRDefault="00EE625A" w:rsidP="00755EB8">
      <w:pPr>
        <w:spacing w:after="0"/>
        <w:ind w:firstLine="720"/>
        <w:rPr>
          <w:rFonts w:ascii="Times New Roman" w:hAnsi="Times New Roman"/>
          <w:lang w:val="ru-RU"/>
        </w:rPr>
      </w:pPr>
    </w:p>
    <w:sectPr w:rsidR="00EE625A" w:rsidRPr="00755EB8" w:rsidSect="00E930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Kozuka Mincho Pro 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089"/>
    <w:rsid w:val="00042A78"/>
    <w:rsid w:val="000D7BCF"/>
    <w:rsid w:val="00121616"/>
    <w:rsid w:val="00181EEF"/>
    <w:rsid w:val="00272A31"/>
    <w:rsid w:val="003500E2"/>
    <w:rsid w:val="003C0E8D"/>
    <w:rsid w:val="00430794"/>
    <w:rsid w:val="004634E3"/>
    <w:rsid w:val="00577B64"/>
    <w:rsid w:val="0061419A"/>
    <w:rsid w:val="00656609"/>
    <w:rsid w:val="006C0DB3"/>
    <w:rsid w:val="00755EB8"/>
    <w:rsid w:val="0083310B"/>
    <w:rsid w:val="00905B5C"/>
    <w:rsid w:val="009B3873"/>
    <w:rsid w:val="009C74CA"/>
    <w:rsid w:val="009F24AF"/>
    <w:rsid w:val="00A00DA1"/>
    <w:rsid w:val="00AC54A8"/>
    <w:rsid w:val="00B05E16"/>
    <w:rsid w:val="00BA1348"/>
    <w:rsid w:val="00C016A5"/>
    <w:rsid w:val="00C14005"/>
    <w:rsid w:val="00CF643B"/>
    <w:rsid w:val="00E93089"/>
    <w:rsid w:val="00EE625A"/>
    <w:rsid w:val="00F4062C"/>
    <w:rsid w:val="00F42A1C"/>
    <w:rsid w:val="00F56F05"/>
    <w:rsid w:val="00F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A5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водный"/>
    <w:next w:val="Normal"/>
    <w:uiPriority w:val="99"/>
    <w:rsid w:val="009B3873"/>
    <w:pPr>
      <w:ind w:left="2520" w:right="3960"/>
    </w:pPr>
    <w:rPr>
      <w:rFonts w:ascii="Courier" w:eastAsia="ヒラギノ角ゴ Pro W3" w:hAnsi="Courier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279</Words>
  <Characters>1670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Андрій Хохолкін </dc:title>
  <dc:subject/>
  <dc:creator>Анна Хохолкина</dc:creator>
  <cp:keywords/>
  <dc:description/>
  <cp:lastModifiedBy>v.voitenko</cp:lastModifiedBy>
  <cp:revision>3</cp:revision>
  <dcterms:created xsi:type="dcterms:W3CDTF">2012-02-27T12:15:00Z</dcterms:created>
  <dcterms:modified xsi:type="dcterms:W3CDTF">2012-02-27T12:17:00Z</dcterms:modified>
</cp:coreProperties>
</file>